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A8" w:rsidRPr="00081D1E" w:rsidRDefault="00D748A8" w:rsidP="00372F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Pr="00372F4B">
        <w:rPr>
          <w:rFonts w:ascii="Times New Roman" w:hAnsi="Times New Roman"/>
          <w:b/>
          <w:sz w:val="24"/>
          <w:szCs w:val="24"/>
        </w:rPr>
        <w:t>непрерывной образовательной  деятельности</w:t>
      </w:r>
      <w:r>
        <w:rPr>
          <w:rFonts w:ascii="Times New Roman" w:hAnsi="Times New Roman"/>
          <w:b/>
          <w:sz w:val="24"/>
          <w:szCs w:val="24"/>
        </w:rPr>
        <w:t xml:space="preserve"> детей в старшей  </w:t>
      </w:r>
      <w:r w:rsidRPr="00081D1E">
        <w:rPr>
          <w:rFonts w:ascii="Times New Roman" w:hAnsi="Times New Roman"/>
          <w:b/>
          <w:sz w:val="24"/>
          <w:szCs w:val="24"/>
        </w:rPr>
        <w:t>группе</w:t>
      </w:r>
    </w:p>
    <w:p w:rsidR="00D748A8" w:rsidRPr="00081D1E" w:rsidRDefault="00D748A8" w:rsidP="00195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по теме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«ромашка»</w:t>
      </w:r>
    </w:p>
    <w:p w:rsidR="00D748A8" w:rsidRPr="00372F4B" w:rsidRDefault="00D748A8" w:rsidP="00195988">
      <w:pPr>
        <w:spacing w:after="0"/>
        <w:jc w:val="left"/>
        <w:rPr>
          <w:rFonts w:ascii="Times New Roman" w:hAnsi="Times New Roman"/>
          <w:color w:val="0070C0"/>
          <w:sz w:val="24"/>
          <w:szCs w:val="24"/>
        </w:rPr>
      </w:pPr>
      <w:r w:rsidRPr="00DC0004">
        <w:rPr>
          <w:rFonts w:ascii="Times New Roman" w:hAnsi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Создание условий для ознакомления детей с нетрадиционной техникой рисования. </w:t>
      </w:r>
    </w:p>
    <w:p w:rsidR="00D748A8" w:rsidRDefault="00D748A8" w:rsidP="00135445">
      <w:pPr>
        <w:spacing w:before="0" w:after="0"/>
        <w:jc w:val="left"/>
        <w:rPr>
          <w:rFonts w:ascii="Times New Roman" w:hAnsi="Times New Roman"/>
          <w:color w:val="111111"/>
          <w:sz w:val="24"/>
          <w:szCs w:val="26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7DF">
        <w:rPr>
          <w:rFonts w:ascii="Times New Roman" w:hAnsi="Times New Roman"/>
          <w:sz w:val="24"/>
          <w:szCs w:val="28"/>
        </w:rPr>
        <w:t xml:space="preserve">1) </w:t>
      </w:r>
      <w:r w:rsidRPr="00135445">
        <w:rPr>
          <w:rFonts w:ascii="Times New Roman" w:hAnsi="Times New Roman"/>
          <w:color w:val="111111"/>
          <w:sz w:val="24"/>
          <w:szCs w:val="26"/>
          <w:shd w:val="clear" w:color="auto" w:fill="FFFFFF"/>
        </w:rPr>
        <w:t>познакомить детей с новым нетрадиционным способом рисования крупой для создания выразительности образа цветка ромашки.</w:t>
      </w:r>
    </w:p>
    <w:p w:rsidR="00D748A8" w:rsidRPr="00135445" w:rsidRDefault="00D748A8" w:rsidP="00135445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  <w:szCs w:val="26"/>
          <w:shd w:val="clear" w:color="auto" w:fill="FFFFFF"/>
        </w:rPr>
        <w:t>2.</w:t>
      </w:r>
      <w:r w:rsidRPr="00135445">
        <w:rPr>
          <w:rFonts w:ascii="Arial" w:hAnsi="Arial" w:cs="Arial"/>
          <w:color w:val="111111"/>
          <w:sz w:val="26"/>
          <w:szCs w:val="26"/>
        </w:rPr>
        <w:t xml:space="preserve"> </w:t>
      </w:r>
      <w:r w:rsidRPr="00135445">
        <w:rPr>
          <w:color w:val="111111"/>
        </w:rPr>
        <w:t> развивать интерес к окружающей живой и неживой природе;</w:t>
      </w:r>
    </w:p>
    <w:p w:rsidR="00D748A8" w:rsidRDefault="00D748A8" w:rsidP="00135445">
      <w:pPr>
        <w:pStyle w:val="NormalWeb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135445">
        <w:rPr>
          <w:color w:val="111111"/>
        </w:rPr>
        <w:t>развивать мелкую моторику рук, зрительно - моторную координацию;</w:t>
      </w:r>
    </w:p>
    <w:p w:rsidR="00D748A8" w:rsidRPr="00135445" w:rsidRDefault="00D748A8" w:rsidP="00135445">
      <w:pPr>
        <w:pStyle w:val="NormalWeb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3.</w:t>
      </w:r>
      <w:r w:rsidRPr="00135445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135445">
        <w:rPr>
          <w:color w:val="111111"/>
          <w:szCs w:val="26"/>
          <w:shd w:val="clear" w:color="auto" w:fill="FFFFFF"/>
        </w:rPr>
        <w:t>воспитывать самостоятельность, дружеские чувства</w:t>
      </w:r>
    </w:p>
    <w:p w:rsidR="00D748A8" w:rsidRPr="00BE7E1C" w:rsidRDefault="00D748A8" w:rsidP="00135445">
      <w:pPr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D748A8" w:rsidRDefault="00D748A8" w:rsidP="00195988">
      <w:pPr>
        <w:spacing w:after="0"/>
        <w:jc w:val="left"/>
        <w:rPr>
          <w:rFonts w:ascii="Times New Roman" w:hAnsi="Times New Roman"/>
          <w:color w:val="5B9BD5"/>
          <w:sz w:val="24"/>
          <w:szCs w:val="24"/>
        </w:rPr>
      </w:pPr>
      <w:r w:rsidRPr="00DC0004">
        <w:rPr>
          <w:rFonts w:ascii="Times New Roman" w:hAnsi="Times New Roman"/>
          <w:b/>
          <w:sz w:val="24"/>
          <w:szCs w:val="24"/>
          <w:u w:val="single"/>
        </w:rPr>
        <w:t>Область в интеграции: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7E1C">
        <w:rPr>
          <w:rFonts w:ascii="Times New Roman" w:hAnsi="Times New Roman"/>
          <w:sz w:val="24"/>
          <w:szCs w:val="24"/>
        </w:rPr>
        <w:t xml:space="preserve"> познание</w:t>
      </w:r>
    </w:p>
    <w:p w:rsidR="00D748A8" w:rsidRPr="0012037B" w:rsidRDefault="00D748A8" w:rsidP="0012037B">
      <w:pPr>
        <w:spacing w:after="0"/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Организация развивающей</w:t>
      </w:r>
      <w:r w:rsidRPr="00081D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081D1E">
        <w:rPr>
          <w:rFonts w:ascii="Times New Roman" w:hAnsi="Times New Roman"/>
          <w:b/>
          <w:sz w:val="24"/>
          <w:szCs w:val="24"/>
          <w:u w:val="single"/>
        </w:rPr>
        <w:t>редметно-пр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остранственной среды: </w:t>
      </w:r>
      <w:r w:rsidRPr="0012037B">
        <w:rPr>
          <w:rFonts w:ascii="Times New Roman" w:hAnsi="Times New Roman"/>
          <w:color w:val="111111"/>
          <w:sz w:val="24"/>
          <w:szCs w:val="26"/>
        </w:rPr>
        <w:t>зелёный или голубой лист картона с нарисованным силуэтом ромашки; манная крупа; клей ПВА;  жёлтая гуашь;  бабочка; цветок ромашка;</w:t>
      </w:r>
    </w:p>
    <w:p w:rsidR="00D748A8" w:rsidRDefault="00D748A8" w:rsidP="00195988">
      <w:pPr>
        <w:spacing w:after="0"/>
        <w:jc w:val="left"/>
        <w:rPr>
          <w:rFonts w:ascii="Times New Roman" w:hAnsi="Times New Roman"/>
          <w:color w:val="111111"/>
          <w:sz w:val="24"/>
          <w:szCs w:val="26"/>
          <w:shd w:val="clear" w:color="auto" w:fill="FFFFFF"/>
        </w:rPr>
      </w:pPr>
    </w:p>
    <w:p w:rsidR="00D748A8" w:rsidRPr="00081D1E" w:rsidRDefault="00D748A8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2265"/>
        <w:gridCol w:w="3655"/>
        <w:gridCol w:w="2410"/>
        <w:gridCol w:w="2268"/>
        <w:gridCol w:w="2126"/>
        <w:gridCol w:w="2126"/>
      </w:tblGrid>
      <w:tr w:rsidR="00D748A8" w:rsidRPr="00081D1E" w:rsidTr="00A06156">
        <w:trPr>
          <w:trHeight w:val="909"/>
        </w:trPr>
        <w:tc>
          <w:tcPr>
            <w:tcW w:w="2265" w:type="dxa"/>
          </w:tcPr>
          <w:p w:rsidR="00D748A8" w:rsidRPr="005E00AE" w:rsidRDefault="00D748A8" w:rsidP="004F425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0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 задачи</w:t>
            </w:r>
          </w:p>
          <w:p w:rsidR="00D748A8" w:rsidRPr="005E00AE" w:rsidRDefault="00D748A8" w:rsidP="004F425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0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(данного этапа НОД)</w:t>
            </w:r>
          </w:p>
          <w:p w:rsidR="00D748A8" w:rsidRPr="00081D1E" w:rsidRDefault="00D748A8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</w:tcPr>
          <w:p w:rsidR="00D748A8" w:rsidRDefault="00D748A8" w:rsidP="004F425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</w:t>
            </w: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5E00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организации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748A8" w:rsidRDefault="00D748A8" w:rsidP="005E00AE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(коллективная, индивидуальная, групповая, парная)</w:t>
            </w:r>
          </w:p>
          <w:p w:rsidR="00D748A8" w:rsidRPr="00081D1E" w:rsidRDefault="00D748A8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748A8" w:rsidRPr="00081D1E" w:rsidRDefault="00D748A8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D748A8" w:rsidRPr="00081D1E" w:rsidRDefault="00D748A8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8A8" w:rsidRDefault="00D748A8" w:rsidP="00372F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  <w:p w:rsidR="00D748A8" w:rsidRPr="00554107" w:rsidRDefault="00D748A8" w:rsidP="00372F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54107">
              <w:rPr>
                <w:rFonts w:ascii="Times New Roman" w:hAnsi="Times New Roman"/>
                <w:b/>
                <w:sz w:val="24"/>
                <w:szCs w:val="24"/>
              </w:rPr>
              <w:t xml:space="preserve">рограммы </w:t>
            </w:r>
          </w:p>
          <w:p w:rsidR="00D748A8" w:rsidRPr="00510E93" w:rsidRDefault="00D748A8" w:rsidP="0055410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54107">
              <w:rPr>
                <w:rFonts w:ascii="Times New Roman" w:hAnsi="Times New Roman"/>
                <w:b/>
                <w:sz w:val="24"/>
                <w:szCs w:val="24"/>
              </w:rPr>
              <w:t>(методы и приемы)</w:t>
            </w:r>
          </w:p>
        </w:tc>
        <w:tc>
          <w:tcPr>
            <w:tcW w:w="2126" w:type="dxa"/>
          </w:tcPr>
          <w:p w:rsidR="00D748A8" w:rsidRPr="00081D1E" w:rsidRDefault="00D748A8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D748A8" w:rsidRPr="002441CE" w:rsidRDefault="00D748A8" w:rsidP="004F425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8A8" w:rsidRPr="00081D1E" w:rsidRDefault="00D748A8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D748A8" w:rsidRPr="00081D1E" w:rsidTr="00986C5C">
        <w:trPr>
          <w:trHeight w:val="2268"/>
        </w:trPr>
        <w:tc>
          <w:tcPr>
            <w:tcW w:w="2265" w:type="dxa"/>
          </w:tcPr>
          <w:p w:rsidR="00D748A8" w:rsidRDefault="00D748A8" w:rsidP="001A2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48A8" w:rsidRPr="00554107" w:rsidRDefault="00D748A8" w:rsidP="00842CD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1.Актуализировать интерес к рисованию </w:t>
            </w:r>
          </w:p>
          <w:p w:rsidR="00D748A8" w:rsidRPr="00554107" w:rsidRDefault="00D748A8" w:rsidP="00135445">
            <w:pPr>
              <w:pStyle w:val="ListParagraph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35445"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 xml:space="preserve"> познакомить детей с новым нетрадиционным способом рисования крупой для создания выразительности образа цветка ромашки.</w:t>
            </w:r>
          </w:p>
        </w:tc>
        <w:tc>
          <w:tcPr>
            <w:tcW w:w="3655" w:type="dxa"/>
          </w:tcPr>
          <w:p w:rsidR="00D748A8" w:rsidRDefault="00D748A8" w:rsidP="0012037B">
            <w:pPr>
              <w:shd w:val="clear" w:color="auto" w:fill="FFFFFF"/>
              <w:spacing w:before="0" w:after="0"/>
              <w:ind w:firstLine="360"/>
              <w:jc w:val="left"/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  <w:t>-ребята, к нам в гости прилетела бабочка, у нас есть на полянке красивые цветы.</w:t>
            </w:r>
          </w:p>
          <w:p w:rsidR="00D748A8" w:rsidRPr="0012037B" w:rsidRDefault="00D748A8" w:rsidP="0012037B">
            <w:pPr>
              <w:shd w:val="clear" w:color="auto" w:fill="FFFFFF"/>
              <w:spacing w:before="0" w:after="0"/>
              <w:ind w:firstLine="360"/>
              <w:jc w:val="left"/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</w:pPr>
            <w:r w:rsidRPr="0012037B"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  <w:t>Воспитатель обращается к бабочке:</w:t>
            </w:r>
          </w:p>
          <w:tbl>
            <w:tblPr>
              <w:tblW w:w="450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041"/>
            </w:tblGrid>
            <w:tr w:rsidR="00D748A8" w:rsidRPr="0012037B" w:rsidTr="0012037B">
              <w:trPr>
                <w:jc w:val="center"/>
              </w:trPr>
              <w:tc>
                <w:tcPr>
                  <w:tcW w:w="8555" w:type="dxa"/>
                  <w:tcBorders>
                    <w:top w:val="nil"/>
                    <w:left w:val="single" w:sz="48" w:space="0" w:color="DFF0C1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75" w:type="dxa"/>
                    <w:right w:w="0" w:type="dxa"/>
                  </w:tcMar>
                  <w:vAlign w:val="center"/>
                </w:tcPr>
                <w:p w:rsidR="00D748A8" w:rsidRPr="0012037B" w:rsidRDefault="00D748A8" w:rsidP="0012037B">
                  <w:pPr>
                    <w:spacing w:before="0" w:after="0"/>
                    <w:jc w:val="left"/>
                    <w:rPr>
                      <w:rFonts w:ascii="Times New Roman" w:hAnsi="Times New Roman"/>
                      <w:color w:val="111111"/>
                      <w:sz w:val="24"/>
                      <w:szCs w:val="26"/>
                      <w:lang w:eastAsia="ru-RU"/>
                    </w:rPr>
                  </w:pPr>
                  <w:r w:rsidRPr="0012037B">
                    <w:rPr>
                      <w:rFonts w:ascii="Times New Roman" w:hAnsi="Times New Roman"/>
                      <w:b/>
                      <w:bCs/>
                      <w:color w:val="111111"/>
                      <w:sz w:val="24"/>
                      <w:szCs w:val="26"/>
                      <w:bdr w:val="none" w:sz="0" w:space="0" w:color="auto" w:frame="1"/>
                      <w:lang w:eastAsia="ru-RU"/>
                    </w:rPr>
                    <w:t>А. Саврасов:</w:t>
                  </w:r>
                </w:p>
              </w:tc>
            </w:tr>
            <w:tr w:rsidR="00D748A8" w:rsidRPr="0012037B" w:rsidTr="0012037B">
              <w:trPr>
                <w:jc w:val="center"/>
              </w:trPr>
              <w:tc>
                <w:tcPr>
                  <w:tcW w:w="8555" w:type="dxa"/>
                  <w:tcBorders>
                    <w:top w:val="nil"/>
                    <w:left w:val="single" w:sz="48" w:space="0" w:color="DFF0C1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</w:tcPr>
                <w:p w:rsidR="00D748A8" w:rsidRPr="0012037B" w:rsidRDefault="00D748A8" w:rsidP="0012037B">
                  <w:pPr>
                    <w:spacing w:before="0" w:after="0"/>
                    <w:ind w:firstLine="360"/>
                    <w:jc w:val="left"/>
                    <w:rPr>
                      <w:rFonts w:ascii="Times New Roman" w:hAnsi="Times New Roman"/>
                      <w:color w:val="111111"/>
                      <w:sz w:val="24"/>
                      <w:szCs w:val="26"/>
                      <w:lang w:eastAsia="ru-RU"/>
                    </w:rPr>
                  </w:pPr>
                  <w:r w:rsidRPr="0012037B">
                    <w:rPr>
                      <w:rFonts w:ascii="Times New Roman" w:hAnsi="Times New Roman"/>
                      <w:color w:val="111111"/>
                      <w:sz w:val="24"/>
                      <w:szCs w:val="26"/>
                      <w:lang w:eastAsia="ru-RU"/>
                    </w:rPr>
                    <w:t>«Бабочка, давай дружить!</w:t>
                  </w:r>
                </w:p>
                <w:p w:rsidR="00D748A8" w:rsidRPr="0012037B" w:rsidRDefault="00D748A8" w:rsidP="0012037B">
                  <w:pPr>
                    <w:spacing w:before="0" w:after="0"/>
                    <w:ind w:firstLine="360"/>
                    <w:jc w:val="left"/>
                    <w:rPr>
                      <w:rFonts w:ascii="Times New Roman" w:hAnsi="Times New Roman"/>
                      <w:color w:val="111111"/>
                      <w:sz w:val="24"/>
                      <w:szCs w:val="26"/>
                      <w:lang w:eastAsia="ru-RU"/>
                    </w:rPr>
                  </w:pPr>
                  <w:r w:rsidRPr="0012037B">
                    <w:rPr>
                      <w:rFonts w:ascii="Times New Roman" w:hAnsi="Times New Roman"/>
                      <w:color w:val="111111"/>
                      <w:sz w:val="24"/>
                      <w:szCs w:val="26"/>
                      <w:lang w:eastAsia="ru-RU"/>
                    </w:rPr>
                    <w:t>Веселее в дружбе жить!</w:t>
                  </w:r>
                </w:p>
                <w:p w:rsidR="00D748A8" w:rsidRPr="0012037B" w:rsidRDefault="00D748A8" w:rsidP="0012037B">
                  <w:pPr>
                    <w:spacing w:before="0" w:after="0"/>
                    <w:ind w:firstLine="360"/>
                    <w:jc w:val="left"/>
                    <w:rPr>
                      <w:rFonts w:ascii="Times New Roman" w:hAnsi="Times New Roman"/>
                      <w:color w:val="111111"/>
                      <w:sz w:val="24"/>
                      <w:szCs w:val="26"/>
                      <w:lang w:eastAsia="ru-RU"/>
                    </w:rPr>
                  </w:pPr>
                  <w:r w:rsidRPr="0012037B">
                    <w:rPr>
                      <w:rFonts w:ascii="Times New Roman" w:hAnsi="Times New Roman"/>
                      <w:color w:val="111111"/>
                      <w:sz w:val="24"/>
                      <w:szCs w:val="26"/>
                      <w:lang w:eastAsia="ru-RU"/>
                    </w:rPr>
                    <w:t>Есть в саду у нас цветы,</w:t>
                  </w:r>
                </w:p>
                <w:p w:rsidR="00D748A8" w:rsidRPr="0012037B" w:rsidRDefault="00D748A8" w:rsidP="0012037B">
                  <w:pPr>
                    <w:spacing w:before="0" w:after="0"/>
                    <w:ind w:firstLine="360"/>
                    <w:jc w:val="left"/>
                    <w:rPr>
                      <w:rFonts w:ascii="Times New Roman" w:hAnsi="Times New Roman"/>
                      <w:color w:val="111111"/>
                      <w:sz w:val="24"/>
                      <w:szCs w:val="26"/>
                      <w:lang w:eastAsia="ru-RU"/>
                    </w:rPr>
                  </w:pPr>
                  <w:r w:rsidRPr="0012037B">
                    <w:rPr>
                      <w:rFonts w:ascii="Times New Roman" w:hAnsi="Times New Roman"/>
                      <w:color w:val="111111"/>
                      <w:sz w:val="24"/>
                      <w:szCs w:val="26"/>
                      <w:lang w:eastAsia="ru-RU"/>
                    </w:rPr>
                    <w:t>Полетай над ними ты».</w:t>
                  </w:r>
                </w:p>
              </w:tc>
            </w:tr>
          </w:tbl>
          <w:p w:rsidR="00D748A8" w:rsidRPr="0012037B" w:rsidRDefault="00D748A8" w:rsidP="0012037B">
            <w:pPr>
              <w:spacing w:before="0" w:after="0"/>
              <w:jc w:val="left"/>
              <w:rPr>
                <w:rFonts w:ascii="Times New Roman" w:hAnsi="Times New Roman"/>
                <w:szCs w:val="24"/>
                <w:lang w:eastAsia="ru-RU"/>
              </w:rPr>
            </w:pPr>
            <w:r w:rsidRPr="0012037B"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  <w:lang w:eastAsia="ru-RU"/>
              </w:rPr>
              <w:t>Воспитатель от лица бабочки:</w:t>
            </w:r>
          </w:p>
          <w:p w:rsidR="00D748A8" w:rsidRPr="0012037B" w:rsidRDefault="00D748A8" w:rsidP="0012037B">
            <w:pPr>
              <w:shd w:val="clear" w:color="auto" w:fill="FFFFFF"/>
              <w:spacing w:before="0" w:after="0"/>
              <w:ind w:firstLine="360"/>
              <w:jc w:val="left"/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</w:pPr>
            <w:r w:rsidRPr="0012037B"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  <w:t>- Какие у вас красивые, яркие цветы. Но, к сожалению, нет ни одной ромашки, а я их так люблю.</w:t>
            </w:r>
          </w:p>
          <w:p w:rsidR="00D748A8" w:rsidRPr="0012037B" w:rsidRDefault="00D748A8" w:rsidP="0012037B">
            <w:pPr>
              <w:shd w:val="clear" w:color="auto" w:fill="FFFFFF"/>
              <w:spacing w:before="0" w:after="0"/>
              <w:ind w:firstLine="360"/>
              <w:jc w:val="left"/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</w:pPr>
            <w:r w:rsidRPr="0012037B"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  <w:t>Воспитатель достаёт ромашку и предлагает бабочке на ней отдохнуть.</w:t>
            </w:r>
          </w:p>
          <w:p w:rsidR="00D748A8" w:rsidRPr="0012037B" w:rsidRDefault="00D748A8" w:rsidP="0012037B">
            <w:pPr>
              <w:shd w:val="clear" w:color="auto" w:fill="FFFFFF"/>
              <w:spacing w:before="0" w:after="0"/>
              <w:ind w:firstLine="360"/>
              <w:jc w:val="left"/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</w:pPr>
            <w:r w:rsidRPr="0012037B"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  <w:t>Бабочка:</w:t>
            </w:r>
          </w:p>
          <w:p w:rsidR="00D748A8" w:rsidRPr="0012037B" w:rsidRDefault="00D748A8" w:rsidP="0012037B">
            <w:pPr>
              <w:shd w:val="clear" w:color="auto" w:fill="FFFFFF"/>
              <w:spacing w:before="0" w:after="0"/>
              <w:ind w:firstLine="360"/>
              <w:jc w:val="left"/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</w:pPr>
            <w:r w:rsidRPr="0012037B"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  <w:t>- Спасибо большое за помощь, мне очень понравился ваш цветок. Но в лесу</w:t>
            </w:r>
          </w:p>
          <w:p w:rsidR="00D748A8" w:rsidRPr="0012037B" w:rsidRDefault="00D748A8" w:rsidP="0012037B">
            <w:pPr>
              <w:shd w:val="clear" w:color="auto" w:fill="FFFFFF"/>
              <w:spacing w:before="0" w:after="0"/>
              <w:ind w:firstLine="360"/>
              <w:jc w:val="left"/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</w:pPr>
            <w:r w:rsidRPr="0012037B"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  <w:t>на поляне остались ещё и другие бабочки. Кто поможет им?</w:t>
            </w:r>
          </w:p>
          <w:p w:rsidR="00D748A8" w:rsidRPr="0012037B" w:rsidRDefault="00D748A8" w:rsidP="0012037B">
            <w:pPr>
              <w:shd w:val="clear" w:color="auto" w:fill="FFFFFF"/>
              <w:spacing w:before="0" w:after="0"/>
              <w:ind w:firstLine="360"/>
              <w:jc w:val="left"/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</w:pPr>
            <w:r w:rsidRPr="0012037B"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  <w:t>Воспитатель обращается к детям:</w:t>
            </w:r>
          </w:p>
          <w:p w:rsidR="00D748A8" w:rsidRPr="0012037B" w:rsidRDefault="00D748A8" w:rsidP="0012037B">
            <w:pPr>
              <w:shd w:val="clear" w:color="auto" w:fill="FFFFFF"/>
              <w:spacing w:before="0" w:after="0"/>
              <w:ind w:firstLine="360"/>
              <w:jc w:val="left"/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</w:pPr>
            <w:r w:rsidRPr="0012037B"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  <w:t>- Как вы думаете, сможем мы помочь другим бабочкам? (ответы детей).</w:t>
            </w:r>
          </w:p>
          <w:p w:rsidR="00D748A8" w:rsidRPr="0012037B" w:rsidRDefault="00D748A8" w:rsidP="0012037B">
            <w:pPr>
              <w:shd w:val="clear" w:color="auto" w:fill="FFFFFF"/>
              <w:spacing w:before="0" w:after="0"/>
              <w:ind w:firstLine="360"/>
              <w:jc w:val="left"/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</w:pPr>
            <w:r w:rsidRPr="0012037B"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  <w:t>- Давайте нарисуем их любимые цветы – ромашки. А ты бабочка на ромашке посиди и на нашу работу погляди (бабочку на цветке ставят в вазу на столе).</w:t>
            </w:r>
          </w:p>
          <w:p w:rsidR="00D748A8" w:rsidRPr="0012037B" w:rsidRDefault="00D748A8" w:rsidP="0012037B">
            <w:pPr>
              <w:shd w:val="clear" w:color="auto" w:fill="FFFFFF"/>
              <w:spacing w:before="0" w:after="0"/>
              <w:ind w:firstLine="360"/>
              <w:jc w:val="left"/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</w:pPr>
            <w:r w:rsidRPr="0012037B"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  <w:t>- Ребята, посмотрите, что лежит у нас на столе? (дети перечисляют).</w:t>
            </w:r>
          </w:p>
          <w:p w:rsidR="00D748A8" w:rsidRPr="0012037B" w:rsidRDefault="00D748A8" w:rsidP="0012037B">
            <w:pPr>
              <w:shd w:val="clear" w:color="auto" w:fill="FFFFFF"/>
              <w:spacing w:before="0" w:after="0"/>
              <w:ind w:firstLine="360"/>
              <w:jc w:val="left"/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</w:pPr>
            <w:r w:rsidRPr="0012037B"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  <w:t>-А разве можно этим рисовать? (ответы детей)</w:t>
            </w:r>
          </w:p>
          <w:p w:rsidR="00D748A8" w:rsidRPr="0012037B" w:rsidRDefault="00D748A8" w:rsidP="0012037B">
            <w:pPr>
              <w:shd w:val="clear" w:color="auto" w:fill="FFFFFF"/>
              <w:spacing w:before="0" w:after="0"/>
              <w:ind w:firstLine="360"/>
              <w:jc w:val="left"/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</w:pPr>
            <w:r w:rsidRPr="0012037B"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  <w:t>- Оказывается можно. Хотите, я вас научу?</w:t>
            </w:r>
          </w:p>
          <w:p w:rsidR="00D748A8" w:rsidRPr="0012037B" w:rsidRDefault="00D748A8" w:rsidP="0012037B">
            <w:pPr>
              <w:shd w:val="clear" w:color="auto" w:fill="FFFFFF"/>
              <w:spacing w:before="0" w:after="0"/>
              <w:ind w:firstLine="360"/>
              <w:jc w:val="left"/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</w:pPr>
            <w:r w:rsidRPr="0012037B"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  <w:t>- Но сначала скажите, что помогает нам рисовать? (С помощью наводящих вопросов, добиться правильного ответа).</w:t>
            </w:r>
          </w:p>
          <w:p w:rsidR="00D748A8" w:rsidRPr="0012037B" w:rsidRDefault="00D748A8" w:rsidP="0012037B">
            <w:pPr>
              <w:shd w:val="clear" w:color="auto" w:fill="FFFFFF"/>
              <w:spacing w:before="0" w:after="0"/>
              <w:ind w:firstLine="360"/>
              <w:jc w:val="left"/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</w:pPr>
            <w:r w:rsidRPr="0012037B">
              <w:rPr>
                <w:rFonts w:ascii="Times New Roman" w:hAnsi="Times New Roman"/>
                <w:color w:val="111111"/>
                <w:sz w:val="24"/>
                <w:szCs w:val="26"/>
                <w:lang w:eastAsia="ru-RU"/>
              </w:rPr>
              <w:t>- А для того, чтобы у вас получились красивые ромашки, нужно подготовить наши пальчики к работе. Давайте поиграем с ними.</w:t>
            </w:r>
          </w:p>
          <w:p w:rsidR="00D748A8" w:rsidRPr="00554107" w:rsidRDefault="00D748A8" w:rsidP="00135445">
            <w:pPr>
              <w:pStyle w:val="NormalWeb"/>
              <w:shd w:val="clear" w:color="auto" w:fill="FFFFFF"/>
              <w:spacing w:before="0" w:beforeAutospacing="0" w:after="0" w:afterAutospacing="0"/>
              <w:ind w:firstLine="357"/>
              <w:jc w:val="both"/>
            </w:pPr>
          </w:p>
        </w:tc>
        <w:tc>
          <w:tcPr>
            <w:tcW w:w="2410" w:type="dxa"/>
          </w:tcPr>
          <w:p w:rsidR="00D748A8" w:rsidRPr="00842CDA" w:rsidRDefault="00D748A8" w:rsidP="00842CD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CDA">
              <w:rPr>
                <w:rFonts w:ascii="Times New Roman" w:hAnsi="Times New Roman"/>
                <w:sz w:val="24"/>
                <w:szCs w:val="24"/>
              </w:rPr>
              <w:t>Образовательная область :</w:t>
            </w:r>
          </w:p>
          <w:p w:rsidR="00D748A8" w:rsidRPr="00842CDA" w:rsidRDefault="00D748A8" w:rsidP="00842CD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CDA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 </w:t>
            </w:r>
          </w:p>
          <w:p w:rsidR="00D748A8" w:rsidRPr="00554107" w:rsidRDefault="00D748A8" w:rsidP="00F819F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CDA">
              <w:rPr>
                <w:rFonts w:ascii="Times New Roman" w:hAnsi="Times New Roman"/>
                <w:sz w:val="24"/>
                <w:szCs w:val="24"/>
              </w:rPr>
              <w:t xml:space="preserve">Вид деятельности: </w:t>
            </w:r>
          </w:p>
        </w:tc>
        <w:tc>
          <w:tcPr>
            <w:tcW w:w="2268" w:type="dxa"/>
          </w:tcPr>
          <w:p w:rsidR="00D748A8" w:rsidRPr="00842CDA" w:rsidRDefault="00D748A8" w:rsidP="00842CD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CD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748A8" w:rsidRPr="00842CDA" w:rsidRDefault="00D748A8" w:rsidP="00842CD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CDA">
              <w:rPr>
                <w:rFonts w:ascii="Times New Roman" w:hAnsi="Times New Roman"/>
                <w:sz w:val="24"/>
                <w:szCs w:val="24"/>
              </w:rPr>
              <w:t>Игровой прием</w:t>
            </w:r>
          </w:p>
          <w:p w:rsidR="00D748A8" w:rsidRPr="00554107" w:rsidRDefault="00D748A8" w:rsidP="00842CD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CDA">
              <w:rPr>
                <w:rFonts w:ascii="Times New Roman" w:hAnsi="Times New Roman"/>
                <w:sz w:val="24"/>
                <w:szCs w:val="24"/>
              </w:rPr>
              <w:t>Рассматривание картин</w:t>
            </w:r>
          </w:p>
        </w:tc>
        <w:tc>
          <w:tcPr>
            <w:tcW w:w="2126" w:type="dxa"/>
          </w:tcPr>
          <w:p w:rsidR="00D748A8" w:rsidRPr="001A24F4" w:rsidRDefault="00D748A8" w:rsidP="0012037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Речь педагога, ответы детей</w:t>
            </w:r>
          </w:p>
        </w:tc>
        <w:tc>
          <w:tcPr>
            <w:tcW w:w="2126" w:type="dxa"/>
          </w:tcPr>
          <w:p w:rsidR="00D748A8" w:rsidRPr="001A24F4" w:rsidRDefault="00D748A8" w:rsidP="00FF058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 смотивированы к предстоящей деятельности</w:t>
            </w:r>
          </w:p>
        </w:tc>
      </w:tr>
      <w:tr w:rsidR="00D748A8" w:rsidRPr="00081D1E" w:rsidTr="00A06156">
        <w:trPr>
          <w:trHeight w:val="4560"/>
        </w:trPr>
        <w:tc>
          <w:tcPr>
            <w:tcW w:w="2265" w:type="dxa"/>
          </w:tcPr>
          <w:p w:rsidR="00D748A8" w:rsidRDefault="00D748A8" w:rsidP="001A2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 этап</w:t>
            </w:r>
          </w:p>
          <w:p w:rsidR="00D748A8" w:rsidRPr="0012037B" w:rsidRDefault="00D748A8" w:rsidP="00842CD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037B">
              <w:rPr>
                <w:rFonts w:ascii="Times New Roman" w:hAnsi="Times New Roman"/>
                <w:sz w:val="24"/>
                <w:szCs w:val="24"/>
              </w:rPr>
              <w:t>.Продолжить учить рисовать ромашку</w:t>
            </w:r>
          </w:p>
          <w:p w:rsidR="00D748A8" w:rsidRPr="0012037B" w:rsidRDefault="00D748A8" w:rsidP="0012037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2037B">
              <w:rPr>
                <w:color w:val="111111"/>
              </w:rPr>
              <w:t>развивать интерес к окружающей живой и неживой природе;</w:t>
            </w:r>
          </w:p>
          <w:p w:rsidR="00D748A8" w:rsidRDefault="00D748A8" w:rsidP="0012037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037B">
              <w:rPr>
                <w:rFonts w:ascii="Times New Roman" w:hAnsi="Times New Roman"/>
                <w:color w:val="111111"/>
                <w:sz w:val="24"/>
                <w:szCs w:val="24"/>
              </w:rPr>
              <w:t>развивать мелкую моторику рук, зрительно - моторную координацию</w:t>
            </w:r>
          </w:p>
        </w:tc>
        <w:tc>
          <w:tcPr>
            <w:tcW w:w="3655" w:type="dxa"/>
          </w:tcPr>
          <w:p w:rsidR="00D748A8" w:rsidRPr="0012037B" w:rsidRDefault="00D748A8" w:rsidP="0012037B">
            <w:pPr>
              <w:pStyle w:val="NormalWeb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12037B">
              <w:rPr>
                <w:color w:val="111111"/>
              </w:rPr>
              <w:t>А теперь приготовьте ушки – слушать, глазки – смотреть.</w:t>
            </w:r>
          </w:p>
          <w:p w:rsidR="00D748A8" w:rsidRPr="0012037B" w:rsidRDefault="00D748A8" w:rsidP="0012037B">
            <w:pPr>
              <w:pStyle w:val="NormalWeb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12037B">
              <w:rPr>
                <w:color w:val="111111"/>
              </w:rPr>
              <w:t>Сегодня я предлагаю вам необычный способ рисования. Он называется «рисование крупой».</w:t>
            </w:r>
          </w:p>
          <w:p w:rsidR="00D748A8" w:rsidRPr="0012037B" w:rsidRDefault="00D748A8" w:rsidP="0012037B">
            <w:pPr>
              <w:pStyle w:val="NormalWeb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12037B">
              <w:rPr>
                <w:color w:val="111111"/>
              </w:rPr>
              <w:t>Сначала мы набираем на кисточку клей, намазываем круглую серединку клеем, затем берём крупу и посыпаем ей серединку цветка (объяснение с показом). Оставляем сохнуть.</w:t>
            </w:r>
          </w:p>
          <w:p w:rsidR="00D748A8" w:rsidRPr="0012037B" w:rsidRDefault="00D748A8" w:rsidP="0012037B">
            <w:pPr>
              <w:pStyle w:val="NormalWeb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12037B">
              <w:rPr>
                <w:color w:val="111111"/>
              </w:rPr>
              <w:t>- Приступим к рисованию лепестков. Для этого намазываем клеем один лепесток, затем берём манную крупу и посыпаем ею весь лепесточек, лишнюю крупу стряхиваем (показ и объяснение). И так «закрашиваем» манной крупой все остальные лепестки ромашки.</w:t>
            </w:r>
          </w:p>
          <w:p w:rsidR="00D748A8" w:rsidRPr="0012037B" w:rsidRDefault="00D748A8" w:rsidP="0012037B">
            <w:pPr>
              <w:pStyle w:val="NormalWeb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</w:rPr>
            </w:pPr>
            <w:r w:rsidRPr="0012037B">
              <w:rPr>
                <w:color w:val="111111"/>
              </w:rPr>
              <w:t>- А теперь жёлтой гуашью закрашиваем серединку ромашки.</w:t>
            </w:r>
          </w:p>
          <w:p w:rsidR="00D748A8" w:rsidRDefault="00D748A8" w:rsidP="00B07729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D748A8" w:rsidRPr="00FA3681" w:rsidRDefault="00D748A8" w:rsidP="00FA3681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3681">
              <w:rPr>
                <w:rFonts w:ascii="Times New Roman" w:hAnsi="Times New Roman"/>
                <w:sz w:val="24"/>
                <w:szCs w:val="24"/>
              </w:rPr>
              <w:t xml:space="preserve">Образовательная Область: познавательное развитие, </w:t>
            </w:r>
          </w:p>
          <w:p w:rsidR="00D748A8" w:rsidRPr="00554107" w:rsidRDefault="00D748A8" w:rsidP="00FA3681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3681">
              <w:rPr>
                <w:rFonts w:ascii="Times New Roman" w:hAnsi="Times New Roman"/>
                <w:sz w:val="24"/>
                <w:szCs w:val="24"/>
              </w:rPr>
              <w:t>Вид деятельности: познавательно- исследовательская</w:t>
            </w:r>
          </w:p>
        </w:tc>
        <w:tc>
          <w:tcPr>
            <w:tcW w:w="2268" w:type="dxa"/>
          </w:tcPr>
          <w:p w:rsidR="00D748A8" w:rsidRPr="00D86438" w:rsidRDefault="00D748A8" w:rsidP="00D86438">
            <w:pPr>
              <w:spacing w:after="0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32"/>
              </w:rPr>
              <w:t>Показ, подсказ, указание</w:t>
            </w:r>
          </w:p>
        </w:tc>
        <w:tc>
          <w:tcPr>
            <w:tcW w:w="2126" w:type="dxa"/>
          </w:tcPr>
          <w:p w:rsidR="00D748A8" w:rsidRDefault="00D748A8" w:rsidP="0068647C">
            <w:pPr>
              <w:spacing w:after="0"/>
              <w:jc w:val="left"/>
              <w:rPr>
                <w:color w:val="000000"/>
              </w:rPr>
            </w:pPr>
            <w:r>
              <w:t>Речь педагога, ответы детей</w:t>
            </w:r>
          </w:p>
        </w:tc>
        <w:tc>
          <w:tcPr>
            <w:tcW w:w="2126" w:type="dxa"/>
          </w:tcPr>
          <w:p w:rsidR="00D748A8" w:rsidRDefault="00D748A8" w:rsidP="00FA3681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научились рисовать ромашку</w:t>
            </w:r>
          </w:p>
        </w:tc>
      </w:tr>
    </w:tbl>
    <w:p w:rsidR="00D748A8" w:rsidRPr="00761923" w:rsidRDefault="00D748A8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761923">
        <w:rPr>
          <w:rFonts w:ascii="Times New Roman" w:hAnsi="Times New Roman"/>
          <w:b/>
          <w:sz w:val="24"/>
          <w:szCs w:val="24"/>
        </w:rPr>
        <w:t>Основная часть (содержательный, деятельностный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2268"/>
        <w:gridCol w:w="2268"/>
        <w:gridCol w:w="1984"/>
        <w:gridCol w:w="2268"/>
      </w:tblGrid>
      <w:tr w:rsidR="00D748A8" w:rsidRPr="00081D1E" w:rsidTr="00643053">
        <w:tc>
          <w:tcPr>
            <w:tcW w:w="2093" w:type="dxa"/>
          </w:tcPr>
          <w:p w:rsidR="00D748A8" w:rsidRPr="00081D1E" w:rsidRDefault="00D748A8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D748A8" w:rsidRPr="00081D1E" w:rsidRDefault="00D748A8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D748A8" w:rsidRPr="00081D1E" w:rsidRDefault="00D748A8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748A8" w:rsidRDefault="00D748A8" w:rsidP="00372F4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E00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форма организации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748A8" w:rsidRPr="00372F4B" w:rsidRDefault="00D748A8" w:rsidP="00372F4B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(коллективная, индивидуальная, групповая, парная)</w:t>
            </w:r>
          </w:p>
        </w:tc>
        <w:tc>
          <w:tcPr>
            <w:tcW w:w="2268" w:type="dxa"/>
          </w:tcPr>
          <w:p w:rsidR="00D748A8" w:rsidRPr="00081D1E" w:rsidRDefault="00D748A8" w:rsidP="00372F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2268" w:type="dxa"/>
          </w:tcPr>
          <w:p w:rsidR="00D748A8" w:rsidRPr="00081D1E" w:rsidRDefault="00D748A8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D748A8" w:rsidRPr="00081D1E" w:rsidRDefault="00D748A8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48A8" w:rsidRPr="00081D1E" w:rsidRDefault="00D748A8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D748A8" w:rsidRPr="00081D1E" w:rsidRDefault="00D748A8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8A8" w:rsidRPr="00081D1E" w:rsidRDefault="00D748A8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748A8" w:rsidRPr="00081D1E" w:rsidTr="00643053">
        <w:tc>
          <w:tcPr>
            <w:tcW w:w="2093" w:type="dxa"/>
          </w:tcPr>
          <w:p w:rsidR="00D748A8" w:rsidRPr="00A01701" w:rsidRDefault="00D748A8" w:rsidP="008E07DF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748A8" w:rsidRPr="0012037B" w:rsidRDefault="00D748A8" w:rsidP="00B0772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037B">
              <w:rPr>
                <w:rFonts w:ascii="Times New Roman" w:hAnsi="Times New Roman"/>
                <w:sz w:val="24"/>
                <w:szCs w:val="24"/>
              </w:rPr>
              <w:t>Продолжить учить рисовать ромашку</w:t>
            </w:r>
          </w:p>
          <w:p w:rsidR="00D748A8" w:rsidRPr="0012037B" w:rsidRDefault="00D748A8" w:rsidP="00B0772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2037B">
              <w:rPr>
                <w:color w:val="111111"/>
              </w:rPr>
              <w:t>развивать интерес к окружающей живой и неживой природе;</w:t>
            </w:r>
          </w:p>
          <w:p w:rsidR="00D748A8" w:rsidRPr="00A01701" w:rsidRDefault="00D748A8" w:rsidP="00B0772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037B">
              <w:rPr>
                <w:rFonts w:ascii="Times New Roman" w:hAnsi="Times New Roman"/>
                <w:color w:val="111111"/>
                <w:sz w:val="24"/>
                <w:szCs w:val="24"/>
              </w:rPr>
              <w:t>развивать мелкую моторику рук, зрительно - моторную координацию</w:t>
            </w:r>
          </w:p>
        </w:tc>
        <w:tc>
          <w:tcPr>
            <w:tcW w:w="3969" w:type="dxa"/>
          </w:tcPr>
          <w:p w:rsidR="00D748A8" w:rsidRPr="0012037B" w:rsidRDefault="00D748A8" w:rsidP="00334C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037B">
              <w:rPr>
                <w:rFonts w:ascii="Times New Roman" w:hAnsi="Times New Roman"/>
                <w:color w:val="111111"/>
                <w:sz w:val="24"/>
                <w:szCs w:val="26"/>
                <w:shd w:val="clear" w:color="auto" w:fill="FFFFFF"/>
              </w:rPr>
              <w:t>Самостоятельная работа детей</w:t>
            </w:r>
          </w:p>
        </w:tc>
        <w:tc>
          <w:tcPr>
            <w:tcW w:w="2268" w:type="dxa"/>
          </w:tcPr>
          <w:p w:rsidR="00D748A8" w:rsidRPr="00FA3681" w:rsidRDefault="00D748A8" w:rsidP="00FA3681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3681">
              <w:rPr>
                <w:rFonts w:ascii="Times New Roman" w:hAnsi="Times New Roman"/>
                <w:sz w:val="24"/>
                <w:szCs w:val="24"/>
              </w:rPr>
              <w:t>Образовательная область:</w:t>
            </w:r>
          </w:p>
          <w:p w:rsidR="00D748A8" w:rsidRPr="00FA3681" w:rsidRDefault="00D748A8" w:rsidP="00FA3681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3681">
              <w:rPr>
                <w:rFonts w:ascii="Times New Roman" w:hAnsi="Times New Roman"/>
                <w:sz w:val="24"/>
                <w:szCs w:val="24"/>
              </w:rPr>
              <w:t>Художественно эстетическое</w:t>
            </w:r>
          </w:p>
          <w:p w:rsidR="00D748A8" w:rsidRPr="00FA3681" w:rsidRDefault="00D748A8" w:rsidP="00FA3681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3681">
              <w:rPr>
                <w:rFonts w:ascii="Times New Roman" w:hAnsi="Times New Roman"/>
                <w:sz w:val="24"/>
                <w:szCs w:val="24"/>
              </w:rPr>
              <w:t>Вид деятельности:</w:t>
            </w:r>
          </w:p>
          <w:p w:rsidR="00D748A8" w:rsidRPr="00643053" w:rsidRDefault="00D748A8" w:rsidP="00FA3681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3681">
              <w:rPr>
                <w:rFonts w:ascii="Times New Roman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2268" w:type="dxa"/>
          </w:tcPr>
          <w:p w:rsidR="00D748A8" w:rsidRPr="00643053" w:rsidRDefault="00D748A8" w:rsidP="00334CE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3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помощь, подсказка, указания</w:t>
            </w:r>
          </w:p>
        </w:tc>
        <w:tc>
          <w:tcPr>
            <w:tcW w:w="1984" w:type="dxa"/>
          </w:tcPr>
          <w:p w:rsidR="00D748A8" w:rsidRPr="001A24F4" w:rsidRDefault="00D748A8" w:rsidP="00372F4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t>Речь педагога, ответы детей</w:t>
            </w:r>
          </w:p>
        </w:tc>
        <w:tc>
          <w:tcPr>
            <w:tcW w:w="2268" w:type="dxa"/>
          </w:tcPr>
          <w:p w:rsidR="00D748A8" w:rsidRPr="00081D1E" w:rsidRDefault="00D748A8" w:rsidP="0012037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 нарисовали ромашку.</w:t>
            </w:r>
          </w:p>
        </w:tc>
      </w:tr>
    </w:tbl>
    <w:p w:rsidR="00D748A8" w:rsidRDefault="00D748A8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D748A8" w:rsidRPr="00081D1E" w:rsidRDefault="00D748A8" w:rsidP="00195988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1843"/>
        <w:gridCol w:w="2409"/>
        <w:gridCol w:w="2268"/>
        <w:gridCol w:w="2268"/>
      </w:tblGrid>
      <w:tr w:rsidR="00D748A8" w:rsidRPr="00081D1E" w:rsidTr="004F4255">
        <w:trPr>
          <w:trHeight w:val="798"/>
        </w:trPr>
        <w:tc>
          <w:tcPr>
            <w:tcW w:w="2093" w:type="dxa"/>
          </w:tcPr>
          <w:p w:rsidR="00D748A8" w:rsidRPr="00081D1E" w:rsidRDefault="00D748A8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D748A8" w:rsidRPr="00081D1E" w:rsidRDefault="00D748A8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D748A8" w:rsidRPr="00081D1E" w:rsidRDefault="00D748A8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748A8" w:rsidRDefault="00D748A8" w:rsidP="00372F4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E00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форма организации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748A8" w:rsidRPr="00372F4B" w:rsidRDefault="00D748A8" w:rsidP="00372F4B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(коллективная, индивидуальная, групповая, парная)</w:t>
            </w:r>
          </w:p>
        </w:tc>
        <w:tc>
          <w:tcPr>
            <w:tcW w:w="1843" w:type="dxa"/>
          </w:tcPr>
          <w:p w:rsidR="00D748A8" w:rsidRPr="00081D1E" w:rsidRDefault="00D748A8" w:rsidP="00372F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ельная область, вид деятельности</w:t>
            </w:r>
          </w:p>
        </w:tc>
        <w:tc>
          <w:tcPr>
            <w:tcW w:w="2409" w:type="dxa"/>
          </w:tcPr>
          <w:p w:rsidR="00D748A8" w:rsidRPr="00081D1E" w:rsidRDefault="00D748A8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D748A8" w:rsidRPr="00081D1E" w:rsidRDefault="00D748A8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8A8" w:rsidRPr="00081D1E" w:rsidRDefault="00D748A8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D748A8" w:rsidRPr="00081D1E" w:rsidRDefault="00D748A8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8A8" w:rsidRPr="00081D1E" w:rsidRDefault="00D748A8" w:rsidP="004F42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748A8" w:rsidRPr="00081D1E" w:rsidTr="004F4255">
        <w:trPr>
          <w:trHeight w:val="271"/>
        </w:trPr>
        <w:tc>
          <w:tcPr>
            <w:tcW w:w="2093" w:type="dxa"/>
          </w:tcPr>
          <w:p w:rsidR="00D748A8" w:rsidRPr="00334CE6" w:rsidRDefault="00D748A8" w:rsidP="008E07DF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Развитие самооценки</w:t>
            </w:r>
          </w:p>
        </w:tc>
        <w:tc>
          <w:tcPr>
            <w:tcW w:w="3969" w:type="dxa"/>
          </w:tcPr>
          <w:p w:rsidR="00D748A8" w:rsidRPr="00334CE6" w:rsidRDefault="00D748A8" w:rsidP="00334C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мы с вами сегодня рисовали нетрадиционной техникой. Что вам было трудно? Как вы добились успеха?</w:t>
            </w:r>
          </w:p>
          <w:p w:rsidR="00D748A8" w:rsidRDefault="00D748A8" w:rsidP="00334C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нам надо было сделать , чтобы нарисовать?</w:t>
            </w:r>
          </w:p>
          <w:p w:rsidR="00D748A8" w:rsidRDefault="00D748A8" w:rsidP="00334C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8" o:spid="_x0000_s1026" type="#_x0000_t75" alt="http://images.myshared.ru/5/466998/slide_11.jpg" style="position:absolute;left:0;text-align:left;margin-left:26.15pt;margin-top:18.45pt;width:112.05pt;height:68.25pt;z-index:-251658240;visibility:visible">
                  <v:imagedata r:id="rId5" o:title="" croptop="3193f" cropbottom="5548f" cropleft="1575f" cropright="5671f"/>
                </v:shape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выбери листочек</w:t>
            </w:r>
          </w:p>
          <w:p w:rsidR="00D748A8" w:rsidRDefault="00D748A8" w:rsidP="00334C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48A8" w:rsidRDefault="00D748A8" w:rsidP="00334C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48A8" w:rsidRDefault="00D748A8" w:rsidP="00334C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48A8" w:rsidRDefault="00D748A8" w:rsidP="00334C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48A8" w:rsidRDefault="00D748A8" w:rsidP="00334C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48A8" w:rsidRDefault="00D748A8" w:rsidP="00334C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48A8" w:rsidRPr="00E24717" w:rsidRDefault="00D748A8" w:rsidP="00334C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справились все дети, оцени их?</w:t>
            </w:r>
          </w:p>
        </w:tc>
        <w:tc>
          <w:tcPr>
            <w:tcW w:w="1843" w:type="dxa"/>
          </w:tcPr>
          <w:p w:rsidR="00D748A8" w:rsidRPr="00FA3681" w:rsidRDefault="00D748A8" w:rsidP="00FA3681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3681">
              <w:rPr>
                <w:rFonts w:ascii="Times New Roman" w:hAnsi="Times New Roman"/>
                <w:sz w:val="24"/>
                <w:szCs w:val="24"/>
              </w:rPr>
              <w:t>Образовательная Область Речевое развитие, социально- коммуникативное развитие</w:t>
            </w:r>
          </w:p>
          <w:p w:rsidR="00D748A8" w:rsidRPr="00FA3681" w:rsidRDefault="00D748A8" w:rsidP="00FA3681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3681">
              <w:rPr>
                <w:rFonts w:ascii="Times New Roman" w:hAnsi="Times New Roman"/>
                <w:sz w:val="24"/>
                <w:szCs w:val="24"/>
              </w:rPr>
              <w:t xml:space="preserve">Вид деятельности: </w:t>
            </w:r>
          </w:p>
          <w:p w:rsidR="00D748A8" w:rsidRPr="00081D1E" w:rsidRDefault="00D748A8" w:rsidP="00FA3681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A3681">
              <w:rPr>
                <w:rFonts w:ascii="Times New Roman" w:hAnsi="Times New Roman"/>
                <w:sz w:val="24"/>
                <w:szCs w:val="24"/>
              </w:rPr>
              <w:t>: речевая деятельность, общение со взрослыми.</w:t>
            </w:r>
          </w:p>
        </w:tc>
        <w:tc>
          <w:tcPr>
            <w:tcW w:w="2409" w:type="dxa"/>
          </w:tcPr>
          <w:p w:rsidR="00D748A8" w:rsidRPr="00761923" w:rsidRDefault="00D748A8" w:rsidP="0064305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D748A8" w:rsidRPr="00761923" w:rsidRDefault="00D748A8" w:rsidP="0064305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13B6">
              <w:rPr>
                <w:rFonts w:ascii="Times New Roman" w:hAnsi="Times New Roman"/>
                <w:sz w:val="24"/>
                <w:szCs w:val="24"/>
              </w:rPr>
              <w:t>Реч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513B6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2268" w:type="dxa"/>
          </w:tcPr>
          <w:p w:rsidR="00D748A8" w:rsidRDefault="00D748A8" w:rsidP="00FA36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проанализировали и выполненные работы</w:t>
            </w:r>
          </w:p>
          <w:p w:rsidR="00D748A8" w:rsidRPr="00761923" w:rsidRDefault="00D748A8" w:rsidP="00452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8A8" w:rsidRDefault="00D748A8" w:rsidP="00A116DE"/>
    <w:p w:rsidR="00D748A8" w:rsidRDefault="00D748A8" w:rsidP="00A116DE">
      <w:pPr>
        <w:jc w:val="center"/>
        <w:rPr>
          <w:b/>
          <w:sz w:val="36"/>
        </w:rPr>
      </w:pPr>
    </w:p>
    <w:p w:rsidR="00D748A8" w:rsidRPr="00A116DE" w:rsidRDefault="00D748A8" w:rsidP="00B91E02">
      <w:pPr>
        <w:rPr>
          <w:sz w:val="36"/>
        </w:rPr>
      </w:pPr>
    </w:p>
    <w:sectPr w:rsidR="00D748A8" w:rsidRPr="00A116DE" w:rsidSect="006F34A5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18B"/>
    <w:multiLevelType w:val="hybridMultilevel"/>
    <w:tmpl w:val="38DC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364DEA"/>
    <w:multiLevelType w:val="hybridMultilevel"/>
    <w:tmpl w:val="7924FDF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2396137"/>
    <w:multiLevelType w:val="hybridMultilevel"/>
    <w:tmpl w:val="569C131E"/>
    <w:lvl w:ilvl="0" w:tplc="E92E3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80BF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26B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34B8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7CF7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3E9B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8039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72A3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F2C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D9F43FF"/>
    <w:multiLevelType w:val="hybridMultilevel"/>
    <w:tmpl w:val="84A4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463804"/>
    <w:multiLevelType w:val="hybridMultilevel"/>
    <w:tmpl w:val="EEF2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976E12"/>
    <w:multiLevelType w:val="hybridMultilevel"/>
    <w:tmpl w:val="E960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3675B4"/>
    <w:multiLevelType w:val="hybridMultilevel"/>
    <w:tmpl w:val="77AC72CC"/>
    <w:lvl w:ilvl="0" w:tplc="601EF5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14C4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E890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DE5C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32DA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94CD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5E89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DA97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6875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6041672"/>
    <w:multiLevelType w:val="hybridMultilevel"/>
    <w:tmpl w:val="7866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060EC6"/>
    <w:multiLevelType w:val="hybridMultilevel"/>
    <w:tmpl w:val="D186B2FE"/>
    <w:lvl w:ilvl="0" w:tplc="5908FE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F8A3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606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2459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FA95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9829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9848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F8E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3EE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FAD0E9A"/>
    <w:multiLevelType w:val="hybridMultilevel"/>
    <w:tmpl w:val="7BB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AD3262"/>
    <w:multiLevelType w:val="hybridMultilevel"/>
    <w:tmpl w:val="1512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E748E0"/>
    <w:multiLevelType w:val="hybridMultilevel"/>
    <w:tmpl w:val="8036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63F"/>
    <w:rsid w:val="0000484B"/>
    <w:rsid w:val="00042EA9"/>
    <w:rsid w:val="00046F8A"/>
    <w:rsid w:val="00081D1E"/>
    <w:rsid w:val="000A0B74"/>
    <w:rsid w:val="000E3716"/>
    <w:rsid w:val="00101EC5"/>
    <w:rsid w:val="0012037B"/>
    <w:rsid w:val="00123901"/>
    <w:rsid w:val="00125AE9"/>
    <w:rsid w:val="001346A8"/>
    <w:rsid w:val="00135445"/>
    <w:rsid w:val="001513B6"/>
    <w:rsid w:val="001550F7"/>
    <w:rsid w:val="001947A8"/>
    <w:rsid w:val="00195988"/>
    <w:rsid w:val="001A24F4"/>
    <w:rsid w:val="001B12E4"/>
    <w:rsid w:val="001B54D5"/>
    <w:rsid w:val="001B65D6"/>
    <w:rsid w:val="00225D76"/>
    <w:rsid w:val="00233A25"/>
    <w:rsid w:val="0023512C"/>
    <w:rsid w:val="002441CE"/>
    <w:rsid w:val="00281EC3"/>
    <w:rsid w:val="003116AB"/>
    <w:rsid w:val="00322C22"/>
    <w:rsid w:val="00330445"/>
    <w:rsid w:val="00333729"/>
    <w:rsid w:val="00334CE6"/>
    <w:rsid w:val="00345893"/>
    <w:rsid w:val="00372F4B"/>
    <w:rsid w:val="003926D3"/>
    <w:rsid w:val="003A1B85"/>
    <w:rsid w:val="003B563F"/>
    <w:rsid w:val="003F1387"/>
    <w:rsid w:val="00413918"/>
    <w:rsid w:val="00452026"/>
    <w:rsid w:val="004538D3"/>
    <w:rsid w:val="00455754"/>
    <w:rsid w:val="00461517"/>
    <w:rsid w:val="0047040B"/>
    <w:rsid w:val="004930E6"/>
    <w:rsid w:val="004A6195"/>
    <w:rsid w:val="004B3BF7"/>
    <w:rsid w:val="004B49D3"/>
    <w:rsid w:val="004F4255"/>
    <w:rsid w:val="005056DE"/>
    <w:rsid w:val="00510E93"/>
    <w:rsid w:val="00513FC0"/>
    <w:rsid w:val="00536DF6"/>
    <w:rsid w:val="00537A4A"/>
    <w:rsid w:val="00554107"/>
    <w:rsid w:val="00581345"/>
    <w:rsid w:val="005D49CB"/>
    <w:rsid w:val="005E00AE"/>
    <w:rsid w:val="00643053"/>
    <w:rsid w:val="0064683E"/>
    <w:rsid w:val="006748A4"/>
    <w:rsid w:val="0068647C"/>
    <w:rsid w:val="00694E88"/>
    <w:rsid w:val="006E5AED"/>
    <w:rsid w:val="006F34A5"/>
    <w:rsid w:val="007050A2"/>
    <w:rsid w:val="00743027"/>
    <w:rsid w:val="00761923"/>
    <w:rsid w:val="007E7825"/>
    <w:rsid w:val="00815138"/>
    <w:rsid w:val="0083634D"/>
    <w:rsid w:val="00842CDA"/>
    <w:rsid w:val="008452DC"/>
    <w:rsid w:val="00850F59"/>
    <w:rsid w:val="008568D4"/>
    <w:rsid w:val="00893E18"/>
    <w:rsid w:val="00896D41"/>
    <w:rsid w:val="008A144C"/>
    <w:rsid w:val="008D5F08"/>
    <w:rsid w:val="008E07DF"/>
    <w:rsid w:val="0093228A"/>
    <w:rsid w:val="00986C5C"/>
    <w:rsid w:val="009875F4"/>
    <w:rsid w:val="00992407"/>
    <w:rsid w:val="009A38B0"/>
    <w:rsid w:val="009C58DD"/>
    <w:rsid w:val="009E122B"/>
    <w:rsid w:val="009F5941"/>
    <w:rsid w:val="00A01701"/>
    <w:rsid w:val="00A06156"/>
    <w:rsid w:val="00A116DE"/>
    <w:rsid w:val="00A520F5"/>
    <w:rsid w:val="00A62796"/>
    <w:rsid w:val="00A769B3"/>
    <w:rsid w:val="00A86919"/>
    <w:rsid w:val="00A95C02"/>
    <w:rsid w:val="00AC396A"/>
    <w:rsid w:val="00B07729"/>
    <w:rsid w:val="00B91E02"/>
    <w:rsid w:val="00BC7CA5"/>
    <w:rsid w:val="00BD5BB5"/>
    <w:rsid w:val="00BE3B3C"/>
    <w:rsid w:val="00BE7E1C"/>
    <w:rsid w:val="00C34C4B"/>
    <w:rsid w:val="00C9500F"/>
    <w:rsid w:val="00D748A8"/>
    <w:rsid w:val="00D86438"/>
    <w:rsid w:val="00D944FC"/>
    <w:rsid w:val="00DC0004"/>
    <w:rsid w:val="00DE3573"/>
    <w:rsid w:val="00DE7189"/>
    <w:rsid w:val="00E24717"/>
    <w:rsid w:val="00E37361"/>
    <w:rsid w:val="00E4352B"/>
    <w:rsid w:val="00E8192A"/>
    <w:rsid w:val="00E91461"/>
    <w:rsid w:val="00EB31BD"/>
    <w:rsid w:val="00F819F4"/>
    <w:rsid w:val="00FA3681"/>
    <w:rsid w:val="00FC123B"/>
    <w:rsid w:val="00FF058B"/>
    <w:rsid w:val="00FF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88"/>
    <w:pPr>
      <w:spacing w:before="10" w:after="10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718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7040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6151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9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9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9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9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9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9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9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9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9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9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9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9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9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9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9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9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9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9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733</Words>
  <Characters>4180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4</cp:revision>
  <cp:lastPrinted>2018-05-17T14:19:00Z</cp:lastPrinted>
  <dcterms:created xsi:type="dcterms:W3CDTF">2018-05-21T12:10:00Z</dcterms:created>
  <dcterms:modified xsi:type="dcterms:W3CDTF">2019-06-29T14:48:00Z</dcterms:modified>
</cp:coreProperties>
</file>