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D" w:rsidRDefault="00C6602D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Игровой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одна из эффективных форм современных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оздоровительных технологий</w:t>
      </w:r>
    </w:p>
    <w:p w:rsidR="00C6602D" w:rsidRDefault="00C6602D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267" w:rsidRPr="004E20D6" w:rsidRDefault="00AE5267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>Аннотация</w:t>
      </w:r>
    </w:p>
    <w:p w:rsidR="00AE5267" w:rsidRPr="004E20D6" w:rsidRDefault="00E36D8D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 xml:space="preserve">Автор   статьи  знакомит с современными  инновационными  </w:t>
      </w:r>
      <w:proofErr w:type="spellStart"/>
      <w:r w:rsidRPr="004E20D6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Pr="004E20D6">
        <w:rPr>
          <w:rFonts w:ascii="Times New Roman" w:hAnsi="Times New Roman"/>
          <w:sz w:val="24"/>
          <w:szCs w:val="24"/>
        </w:rPr>
        <w:t xml:space="preserve"> технологиями  в ДОУ – игровой </w:t>
      </w:r>
      <w:proofErr w:type="spellStart"/>
      <w:r w:rsidRPr="004E20D6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E20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6602D">
        <w:rPr>
          <w:rFonts w:ascii="Times New Roman" w:hAnsi="Times New Roman"/>
          <w:sz w:val="24"/>
          <w:szCs w:val="24"/>
        </w:rPr>
        <w:t>Стретчинг</w:t>
      </w:r>
      <w:proofErr w:type="spellEnd"/>
      <w:r w:rsidR="00C66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0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6602D">
        <w:rPr>
          <w:rFonts w:ascii="Times New Roman" w:hAnsi="Times New Roman"/>
          <w:sz w:val="24"/>
          <w:szCs w:val="24"/>
        </w:rPr>
        <w:t>растяжка) важнейшая часть тренировки для  человека любого возраста, в том числе и для ребенка.</w:t>
      </w:r>
      <w:r w:rsidRPr="004E20D6">
        <w:rPr>
          <w:rFonts w:ascii="Times New Roman" w:hAnsi="Times New Roman"/>
          <w:sz w:val="24"/>
          <w:szCs w:val="24"/>
        </w:rPr>
        <w:t xml:space="preserve"> Раскрывае</w:t>
      </w:r>
      <w:r w:rsidR="00AE5267" w:rsidRPr="004E20D6">
        <w:rPr>
          <w:rFonts w:ascii="Times New Roman" w:hAnsi="Times New Roman"/>
          <w:sz w:val="24"/>
          <w:szCs w:val="24"/>
        </w:rPr>
        <w:t>т</w:t>
      </w:r>
      <w:r w:rsidR="00A0497E">
        <w:rPr>
          <w:rFonts w:ascii="Times New Roman" w:hAnsi="Times New Roman"/>
          <w:sz w:val="24"/>
          <w:szCs w:val="24"/>
        </w:rPr>
        <w:t>ся значимость и польза</w:t>
      </w:r>
      <w:r w:rsidR="00AE5267" w:rsidRPr="004E20D6">
        <w:rPr>
          <w:rFonts w:ascii="Times New Roman" w:hAnsi="Times New Roman"/>
          <w:sz w:val="24"/>
          <w:szCs w:val="24"/>
        </w:rPr>
        <w:t xml:space="preserve"> оздоровительной  методики,</w:t>
      </w:r>
      <w:r w:rsidR="00AE5267" w:rsidRPr="004E20D6">
        <w:rPr>
          <w:rFonts w:ascii="Times New Roman" w:eastAsia="Times New Roman" w:hAnsi="Times New Roman"/>
          <w:sz w:val="24"/>
          <w:szCs w:val="24"/>
          <w:lang w:eastAsia="ru-RU"/>
        </w:rPr>
        <w:t xml:space="preserve">  направленной</w:t>
      </w:r>
      <w:r w:rsidR="00C6602D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укрепление позвоночника, профилактику плоскостопия, гибкости.</w:t>
      </w:r>
      <w:r w:rsidR="00AE5267" w:rsidRPr="004E20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позволяет предотвратить нарушения осанки и исправить еѐ, оказывает оздоровительное воздействие на весь организм.</w:t>
      </w:r>
      <w:r w:rsidRPr="004E20D6">
        <w:rPr>
          <w:rFonts w:ascii="Times New Roman" w:hAnsi="Times New Roman"/>
          <w:sz w:val="24"/>
          <w:szCs w:val="24"/>
        </w:rPr>
        <w:t xml:space="preserve"> </w:t>
      </w:r>
    </w:p>
    <w:p w:rsidR="00AE5267" w:rsidRPr="004E20D6" w:rsidRDefault="00AE5267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267" w:rsidRPr="004E20D6" w:rsidRDefault="00AE5267" w:rsidP="004E2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>Ключевые слова</w:t>
      </w:r>
    </w:p>
    <w:p w:rsidR="00E36D8D" w:rsidRPr="004E20D6" w:rsidRDefault="00AE5267" w:rsidP="004E20D6">
      <w:pPr>
        <w:spacing w:before="75" w:after="75" w:line="240" w:lineRule="auto"/>
        <w:rPr>
          <w:rFonts w:ascii="Times New Roman" w:hAnsi="Times New Roman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 xml:space="preserve"> Игровой </w:t>
      </w:r>
      <w:proofErr w:type="spellStart"/>
      <w:r w:rsidRPr="004E20D6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4E20D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E20D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E20D6">
        <w:rPr>
          <w:rFonts w:ascii="Times New Roman" w:hAnsi="Times New Roman"/>
          <w:sz w:val="24"/>
          <w:szCs w:val="24"/>
        </w:rPr>
        <w:t xml:space="preserve"> технологии, </w:t>
      </w:r>
      <w:r w:rsidR="002C4AF0" w:rsidRPr="004E20D6">
        <w:rPr>
          <w:rFonts w:ascii="Times New Roman" w:hAnsi="Times New Roman"/>
          <w:sz w:val="24"/>
          <w:szCs w:val="24"/>
        </w:rPr>
        <w:t>растяжка, имитационный характер, правило « ровной спины».</w:t>
      </w:r>
    </w:p>
    <w:p w:rsidR="00E36D8D" w:rsidRPr="004E20D6" w:rsidRDefault="00E36D8D" w:rsidP="004E20D6">
      <w:pPr>
        <w:spacing w:before="75" w:after="75" w:line="240" w:lineRule="auto"/>
        <w:rPr>
          <w:rFonts w:ascii="Times New Roman" w:hAnsi="Times New Roman"/>
          <w:sz w:val="24"/>
          <w:szCs w:val="24"/>
        </w:rPr>
      </w:pPr>
    </w:p>
    <w:p w:rsidR="006F1190" w:rsidRPr="004E20D6" w:rsidRDefault="002C4AF0" w:rsidP="006F1190">
      <w:pPr>
        <w:spacing w:line="240" w:lineRule="auto"/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 xml:space="preserve">Здоровье детей является составной частью духовно – нравственного воспитания дошкольников. Духовное воспитание не будет полноценным, если не будет здорового общества, здоровых детей. В последнее время  особенно актуальным является укрепление </w:t>
      </w:r>
      <w:r w:rsidR="00E23ADE" w:rsidRPr="004E20D6">
        <w:rPr>
          <w:rFonts w:ascii="Times New Roman" w:hAnsi="Times New Roman"/>
          <w:sz w:val="24"/>
          <w:szCs w:val="24"/>
        </w:rPr>
        <w:t>здоровья ребенка и его</w:t>
      </w:r>
      <w:r w:rsidRPr="004E20D6">
        <w:rPr>
          <w:rFonts w:ascii="Times New Roman" w:hAnsi="Times New Roman"/>
          <w:sz w:val="24"/>
          <w:szCs w:val="24"/>
        </w:rPr>
        <w:t xml:space="preserve"> </w:t>
      </w:r>
      <w:r w:rsidR="00E23ADE" w:rsidRPr="004E20D6">
        <w:rPr>
          <w:rFonts w:ascii="Times New Roman" w:hAnsi="Times New Roman"/>
          <w:sz w:val="24"/>
          <w:szCs w:val="24"/>
        </w:rPr>
        <w:t>физическое развитие</w:t>
      </w:r>
      <w:r w:rsidRPr="004E20D6">
        <w:rPr>
          <w:rFonts w:ascii="Times New Roman" w:hAnsi="Times New Roman"/>
          <w:sz w:val="24"/>
          <w:szCs w:val="24"/>
        </w:rPr>
        <w:t xml:space="preserve"> в контексте с ФГОС</w:t>
      </w:r>
      <w:proofErr w:type="gramStart"/>
      <w:r w:rsidRPr="004E20D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20D6">
        <w:rPr>
          <w:rFonts w:ascii="Times New Roman" w:hAnsi="Times New Roman"/>
          <w:sz w:val="24"/>
          <w:szCs w:val="24"/>
        </w:rPr>
        <w:t xml:space="preserve">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 здоровье, а также улучшить физическую подготовленность подрастающего поколения. Искусство жить</w:t>
      </w:r>
      <w:r w:rsidR="00E23ADE" w:rsidRPr="004E20D6">
        <w:rPr>
          <w:rFonts w:ascii="Times New Roman" w:hAnsi="Times New Roman"/>
          <w:sz w:val="24"/>
          <w:szCs w:val="24"/>
        </w:rPr>
        <w:t>,</w:t>
      </w:r>
      <w:r w:rsidRPr="004E20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0D6">
        <w:rPr>
          <w:rFonts w:ascii="Times New Roman" w:hAnsi="Times New Roman"/>
          <w:sz w:val="24"/>
          <w:szCs w:val="24"/>
        </w:rPr>
        <w:t>состоит</w:t>
      </w:r>
      <w:proofErr w:type="gramEnd"/>
      <w:r w:rsidRPr="004E20D6">
        <w:rPr>
          <w:rFonts w:ascii="Times New Roman" w:hAnsi="Times New Roman"/>
          <w:sz w:val="24"/>
          <w:szCs w:val="24"/>
        </w:rPr>
        <w:t xml:space="preserve"> прежде всего в том, чтобы научиться с детства следить за своим здоровьем.</w:t>
      </w:r>
      <w:r w:rsidR="006F1190" w:rsidRPr="006F1190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6F1190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 </w:t>
      </w:r>
    </w:p>
    <w:p w:rsidR="00033C00" w:rsidRPr="004E20D6" w:rsidRDefault="00DC51BF" w:rsidP="004E20D6">
      <w:pPr>
        <w:spacing w:line="240" w:lineRule="auto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4E20D6">
        <w:rPr>
          <w:rFonts w:ascii="Times New Roman" w:hAnsi="Times New Roman"/>
          <w:sz w:val="24"/>
          <w:szCs w:val="24"/>
        </w:rPr>
        <w:t xml:space="preserve">     Осознание большой ответственности за здоровье детей   приобретает особую актуальность поиска новых  средств  и методов повышения эффективности физкультурно-оздоровительной работы в детском саду</w:t>
      </w:r>
      <w:r w:rsidRPr="004E20D6">
        <w:rPr>
          <w:rFonts w:ascii="Times New Roman" w:hAnsi="Times New Roman"/>
          <w:b/>
          <w:i/>
          <w:sz w:val="24"/>
          <w:szCs w:val="24"/>
        </w:rPr>
        <w:t>.</w:t>
      </w:r>
      <w:r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C51BF" w:rsidRPr="004E20D6" w:rsidRDefault="00033C00" w:rsidP="004E20D6">
      <w:pPr>
        <w:spacing w:line="240" w:lineRule="auto"/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</w:pPr>
      <w:r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DC51BF"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Одной из современных </w:t>
      </w:r>
      <w:proofErr w:type="spellStart"/>
      <w:r w:rsidR="00DC51BF"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>здоровьесберегающих</w:t>
      </w:r>
      <w:proofErr w:type="spellEnd"/>
      <w:r w:rsidR="00DC51BF"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технологий сохранения и стимулирования здоровья дошкольников является </w:t>
      </w:r>
      <w:r w:rsidR="00DC51BF" w:rsidRPr="004E20D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DC51BF"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>стретчинг</w:t>
      </w:r>
      <w:proofErr w:type="spellEnd"/>
      <w:r w:rsidR="00DC51BF" w:rsidRPr="004E20D6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4E20D6">
        <w:rPr>
          <w:rFonts w:ascii="Times New Roman" w:hAnsi="Times New Roman"/>
          <w:sz w:val="24"/>
          <w:szCs w:val="24"/>
        </w:rPr>
        <w:t xml:space="preserve"> </w:t>
      </w:r>
      <w:r w:rsidR="00DC51BF" w:rsidRPr="004E20D6">
        <w:rPr>
          <w:rFonts w:ascii="Times New Roman" w:hAnsi="Times New Roman"/>
          <w:sz w:val="24"/>
          <w:szCs w:val="24"/>
        </w:rPr>
        <w:t>Понятие «</w:t>
      </w:r>
      <w:proofErr w:type="spellStart"/>
      <w:r w:rsidR="00DC51BF" w:rsidRPr="004E20D6">
        <w:rPr>
          <w:rFonts w:ascii="Times New Roman" w:hAnsi="Times New Roman"/>
          <w:sz w:val="24"/>
          <w:szCs w:val="24"/>
        </w:rPr>
        <w:t>стретчинг</w:t>
      </w:r>
      <w:proofErr w:type="spellEnd"/>
      <w:r w:rsidR="00DC51BF" w:rsidRPr="004E20D6">
        <w:rPr>
          <w:rFonts w:ascii="Times New Roman" w:hAnsi="Times New Roman"/>
          <w:sz w:val="24"/>
          <w:szCs w:val="24"/>
        </w:rPr>
        <w:t xml:space="preserve">» происходит от английского слова и переводится как «растяжка». </w:t>
      </w:r>
      <w:proofErr w:type="spellStart"/>
      <w:r w:rsidR="00DC51BF" w:rsidRPr="004E20D6">
        <w:rPr>
          <w:rFonts w:ascii="Times New Roman" w:hAnsi="Times New Roman"/>
          <w:sz w:val="24"/>
          <w:szCs w:val="24"/>
        </w:rPr>
        <w:t>Стретчинг</w:t>
      </w:r>
      <w:proofErr w:type="spellEnd"/>
      <w:r w:rsidR="00DC51BF" w:rsidRPr="004E20D6">
        <w:rPr>
          <w:rFonts w:ascii="Times New Roman" w:hAnsi="Times New Roman"/>
          <w:sz w:val="24"/>
          <w:szCs w:val="24"/>
        </w:rPr>
        <w:t xml:space="preserve"> долгое время существовал только для взрослых, но с недавнего времени появилась методика, позволяющая применять упражнения </w:t>
      </w:r>
      <w:proofErr w:type="spellStart"/>
      <w:r w:rsidR="00DC51BF" w:rsidRPr="004E20D6">
        <w:rPr>
          <w:rFonts w:ascii="Times New Roman" w:hAnsi="Times New Roman"/>
          <w:sz w:val="24"/>
          <w:szCs w:val="24"/>
        </w:rPr>
        <w:t>стретчинга</w:t>
      </w:r>
      <w:proofErr w:type="spellEnd"/>
      <w:r w:rsidR="00DC51BF" w:rsidRPr="004E20D6">
        <w:rPr>
          <w:rFonts w:ascii="Times New Roman" w:hAnsi="Times New Roman"/>
          <w:sz w:val="24"/>
          <w:szCs w:val="24"/>
        </w:rPr>
        <w:t xml:space="preserve"> с детьми. </w:t>
      </w:r>
      <w:proofErr w:type="gramStart"/>
      <w:r w:rsidR="00DC51BF" w:rsidRPr="004E20D6">
        <w:rPr>
          <w:rFonts w:ascii="Times New Roman" w:hAnsi="Times New Roman"/>
          <w:sz w:val="24"/>
          <w:szCs w:val="24"/>
        </w:rPr>
        <w:t>Игровой</w:t>
      </w:r>
      <w:proofErr w:type="gramEnd"/>
      <w:r w:rsidR="00DC51BF" w:rsidRPr="004E2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1BF" w:rsidRPr="004E20D6">
        <w:rPr>
          <w:rFonts w:ascii="Times New Roman" w:hAnsi="Times New Roman"/>
          <w:sz w:val="24"/>
          <w:szCs w:val="24"/>
        </w:rPr>
        <w:t>стретчинг</w:t>
      </w:r>
      <w:proofErr w:type="spellEnd"/>
      <w:r w:rsidR="00DC51BF" w:rsidRPr="004E20D6">
        <w:rPr>
          <w:rFonts w:ascii="Times New Roman" w:hAnsi="Times New Roman"/>
          <w:sz w:val="24"/>
          <w:szCs w:val="24"/>
        </w:rPr>
        <w:t xml:space="preserve"> – это оздоровительная методика,</w:t>
      </w:r>
      <w:r w:rsidR="00DC51BF" w:rsidRPr="004E20D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направленная на укрепление позвоночника</w:t>
      </w:r>
      <w:r w:rsidR="00DC51BF" w:rsidRPr="004E20D6">
        <w:rPr>
          <w:rFonts w:ascii="Times New Roman" w:hAnsi="Times New Roman"/>
          <w:sz w:val="24"/>
          <w:szCs w:val="24"/>
        </w:rPr>
        <w:t xml:space="preserve"> и профилактику плоскостопия</w:t>
      </w:r>
      <w:r w:rsidR="00DC51BF" w:rsidRPr="004E20D6">
        <w:rPr>
          <w:rFonts w:ascii="Times New Roman" w:hAnsi="Times New Roman"/>
          <w:i/>
          <w:sz w:val="24"/>
          <w:szCs w:val="24"/>
        </w:rPr>
        <w:t xml:space="preserve">. </w:t>
      </w:r>
      <w:r w:rsidR="00DC51BF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Это специально подобранные упражнения на растяжку мышц, проводимые с детьми в игровой форме.</w:t>
      </w:r>
      <w:r w:rsidR="006F1190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 </w:t>
      </w:r>
    </w:p>
    <w:p w:rsidR="00033C00" w:rsidRPr="004E20D6" w:rsidRDefault="008C189C" w:rsidP="004E20D6">
      <w:pPr>
        <w:spacing w:line="240" w:lineRule="auto"/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</w:pP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Авторами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оздоровительной</w:t>
      </w:r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методик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и,</w:t>
      </w:r>
      <w:r w:rsidR="006F1190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которые</w:t>
      </w:r>
      <w:r w:rsidR="00A0497E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мы </w:t>
      </w:r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используем в работе с детьми – «игровой </w:t>
      </w:r>
      <w:proofErr w:type="spellStart"/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стретчинг</w:t>
      </w:r>
      <w:proofErr w:type="spellEnd"/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» 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я</w:t>
      </w:r>
      <w:r w:rsidR="00033C00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вляется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 А. Г. Назарова – педагог</w:t>
      </w:r>
      <w:r w:rsidR="00A0497E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- психолог, методист института </w:t>
      </w:r>
      <w:proofErr w:type="spellStart"/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валеологического</w:t>
      </w:r>
      <w:proofErr w:type="spellEnd"/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образования, </w:t>
      </w:r>
      <w:r w:rsidR="00D61C4F"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сотрудник  Института образования взрослых РАО (Санкт – Петербург).</w:t>
      </w:r>
      <w:r w:rsidRPr="004E20D6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6F7014" w:rsidRPr="00966222" w:rsidRDefault="00077B44" w:rsidP="006F7014">
      <w:pPr>
        <w:pStyle w:val="aa"/>
        <w:numPr>
          <w:ilvl w:val="0"/>
          <w:numId w:val="2"/>
        </w:numPr>
        <w:spacing w:after="150"/>
        <w:rPr>
          <w:lang w:eastAsia="ru-RU"/>
        </w:rPr>
      </w:pPr>
      <w:r w:rsidRPr="004E20D6">
        <w:rPr>
          <w:rStyle w:val="a7"/>
          <w:b w:val="0"/>
          <w:bCs w:val="0"/>
          <w:i w:val="0"/>
        </w:rPr>
        <w:t xml:space="preserve">Работа по внедрению новой оздоровительной технологии – «игровой </w:t>
      </w:r>
      <w:proofErr w:type="spellStart"/>
      <w:r w:rsidRPr="004E20D6">
        <w:rPr>
          <w:rStyle w:val="a7"/>
          <w:b w:val="0"/>
          <w:bCs w:val="0"/>
          <w:i w:val="0"/>
        </w:rPr>
        <w:t>стретчинг</w:t>
      </w:r>
      <w:proofErr w:type="spellEnd"/>
      <w:r w:rsidRPr="004E20D6">
        <w:rPr>
          <w:rStyle w:val="a7"/>
          <w:b w:val="0"/>
          <w:bCs w:val="0"/>
          <w:i w:val="0"/>
        </w:rPr>
        <w:t xml:space="preserve">» начиналась со </w:t>
      </w:r>
      <w:r w:rsidRPr="004E20D6">
        <w:rPr>
          <w:lang w:eastAsia="ru-RU"/>
        </w:rPr>
        <w:t xml:space="preserve">сбора  информации и изучения  инновационного </w:t>
      </w:r>
      <w:proofErr w:type="spellStart"/>
      <w:r w:rsidRPr="004E20D6">
        <w:rPr>
          <w:lang w:eastAsia="ru-RU"/>
        </w:rPr>
        <w:t>здоровьесберегающего</w:t>
      </w:r>
      <w:proofErr w:type="spellEnd"/>
      <w:r w:rsidRPr="004E20D6">
        <w:rPr>
          <w:lang w:eastAsia="ru-RU"/>
        </w:rPr>
        <w:t xml:space="preserve"> материала в воспитательно-образовательной деятельности с участниками процесса. Это подборка</w:t>
      </w:r>
      <w:r w:rsidR="00CA030B" w:rsidRPr="004E20D6">
        <w:rPr>
          <w:lang w:eastAsia="ru-RU"/>
        </w:rPr>
        <w:t xml:space="preserve"> специальной литературы,  </w:t>
      </w:r>
      <w:r w:rsidRPr="004E20D6">
        <w:rPr>
          <w:lang w:eastAsia="ru-RU"/>
        </w:rPr>
        <w:t>материала из сети интернет, видео материала, разработка сценариев игровых занятий</w:t>
      </w:r>
      <w:r w:rsidR="00D61C4F" w:rsidRPr="004E20D6">
        <w:rPr>
          <w:lang w:eastAsia="ru-RU"/>
        </w:rPr>
        <w:t>. К каждому занятию</w:t>
      </w:r>
      <w:r w:rsidR="0008367A" w:rsidRPr="004E20D6">
        <w:rPr>
          <w:lang w:eastAsia="ru-RU"/>
        </w:rPr>
        <w:t xml:space="preserve"> – сказки </w:t>
      </w:r>
      <w:r w:rsidR="00D61C4F" w:rsidRPr="004E20D6">
        <w:rPr>
          <w:lang w:eastAsia="ru-RU"/>
        </w:rPr>
        <w:t xml:space="preserve"> оформлена  подборка музыкального сопровождения</w:t>
      </w:r>
      <w:r w:rsidR="0008367A" w:rsidRPr="004E20D6">
        <w:rPr>
          <w:lang w:eastAsia="ru-RU"/>
        </w:rPr>
        <w:t xml:space="preserve"> – слушания музыки и беседы о ней, словесные описания музыкальных образов. </w:t>
      </w:r>
      <w:r w:rsidR="00D61C4F" w:rsidRPr="004E20D6">
        <w:rPr>
          <w:lang w:eastAsia="ru-RU"/>
        </w:rPr>
        <w:t xml:space="preserve"> </w:t>
      </w:r>
      <w:r w:rsidR="00B0579A" w:rsidRPr="004E20D6">
        <w:rPr>
          <w:lang w:eastAsia="ru-RU"/>
        </w:rPr>
        <w:t xml:space="preserve"> </w:t>
      </w:r>
      <w:r w:rsidR="0008367A" w:rsidRPr="004E20D6">
        <w:rPr>
          <w:lang w:eastAsia="ru-RU"/>
        </w:rPr>
        <w:t xml:space="preserve"> Оформлен подбор сказок помогающих интерпретировать музыкальный образ. </w:t>
      </w:r>
      <w:r w:rsidR="00CA030B" w:rsidRPr="004E20D6">
        <w:rPr>
          <w:lang w:eastAsia="ru-RU"/>
        </w:rPr>
        <w:t xml:space="preserve"> Приобретены компакт диски с музыкальными произведениями к сказке, диски современных </w:t>
      </w:r>
      <w:r w:rsidR="00CA030B" w:rsidRPr="004E20D6">
        <w:rPr>
          <w:lang w:eastAsia="ru-RU"/>
        </w:rPr>
        <w:lastRenderedPageBreak/>
        <w:t xml:space="preserve">композиторов, классические произведения. </w:t>
      </w:r>
      <w:r w:rsidR="0008367A" w:rsidRPr="004E20D6">
        <w:rPr>
          <w:lang w:eastAsia="ru-RU"/>
        </w:rPr>
        <w:t>Составлена картотека упражнений по «</w:t>
      </w:r>
      <w:proofErr w:type="gramStart"/>
      <w:r w:rsidR="0008367A" w:rsidRPr="004E20D6">
        <w:rPr>
          <w:lang w:eastAsia="ru-RU"/>
        </w:rPr>
        <w:t>игровому</w:t>
      </w:r>
      <w:proofErr w:type="gramEnd"/>
      <w:r w:rsidR="0008367A" w:rsidRPr="004E20D6">
        <w:rPr>
          <w:lang w:eastAsia="ru-RU"/>
        </w:rPr>
        <w:t xml:space="preserve"> </w:t>
      </w:r>
      <w:proofErr w:type="spellStart"/>
      <w:r w:rsidR="0008367A" w:rsidRPr="004E20D6">
        <w:rPr>
          <w:lang w:eastAsia="ru-RU"/>
        </w:rPr>
        <w:t>стретчингу</w:t>
      </w:r>
      <w:proofErr w:type="spellEnd"/>
      <w:r w:rsidR="0008367A" w:rsidRPr="004E20D6">
        <w:rPr>
          <w:lang w:eastAsia="ru-RU"/>
        </w:rPr>
        <w:t>», с помощью которых используется наглядная форма работы – показ педагогам физических упражнений, подражания, имитация  известных</w:t>
      </w:r>
      <w:r w:rsidR="00CA030B" w:rsidRPr="004E20D6">
        <w:rPr>
          <w:lang w:eastAsia="ru-RU"/>
        </w:rPr>
        <w:t xml:space="preserve"> детям </w:t>
      </w:r>
      <w:r w:rsidR="0008367A" w:rsidRPr="004E20D6">
        <w:rPr>
          <w:lang w:eastAsia="ru-RU"/>
        </w:rPr>
        <w:t xml:space="preserve"> движений в игровой форме.</w:t>
      </w:r>
      <w:r w:rsidR="00CA030B" w:rsidRPr="004E20D6">
        <w:rPr>
          <w:lang w:eastAsia="ru-RU"/>
        </w:rPr>
        <w:t xml:space="preserve"> </w:t>
      </w:r>
      <w:r w:rsidR="00E4550D" w:rsidRPr="004E20D6">
        <w:rPr>
          <w:lang w:eastAsia="ru-RU"/>
        </w:rPr>
        <w:t xml:space="preserve"> </w:t>
      </w:r>
      <w:r w:rsidR="00B0579A" w:rsidRPr="004E20D6">
        <w:rPr>
          <w:lang w:eastAsia="ru-RU"/>
        </w:rPr>
        <w:t>Провели анкетирование педагогов по внедрени</w:t>
      </w:r>
      <w:r w:rsidR="004E20D6">
        <w:rPr>
          <w:lang w:eastAsia="ru-RU"/>
        </w:rPr>
        <w:t xml:space="preserve">ю новой технологии оздоровления, </w:t>
      </w:r>
      <w:r w:rsidR="007A19A5" w:rsidRPr="004E20D6">
        <w:t xml:space="preserve"> педсовет «Внедрение игрового </w:t>
      </w:r>
      <w:proofErr w:type="spellStart"/>
      <w:r w:rsidR="007A19A5" w:rsidRPr="004E20D6">
        <w:t>стретчинга</w:t>
      </w:r>
      <w:proofErr w:type="spellEnd"/>
      <w:r w:rsidR="007A19A5" w:rsidRPr="004E20D6">
        <w:t xml:space="preserve"> в оздоровление детей»</w:t>
      </w:r>
      <w:r w:rsidR="006F7014">
        <w:t>,</w:t>
      </w:r>
      <w:r w:rsidR="006F7014">
        <w:rPr>
          <w:lang w:eastAsia="ru-RU"/>
        </w:rPr>
        <w:t xml:space="preserve"> обучающие семинары</w:t>
      </w:r>
      <w:r w:rsidR="006F7014" w:rsidRPr="00966222">
        <w:rPr>
          <w:lang w:eastAsia="ru-RU"/>
        </w:rPr>
        <w:t xml:space="preserve"> для педагогов МДОУ и родителей.  </w:t>
      </w:r>
    </w:p>
    <w:p w:rsidR="001569EC" w:rsidRDefault="004E20D6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Создана творческая </w:t>
      </w:r>
      <w:r w:rsidR="007A19A5" w:rsidRPr="004E20D6">
        <w:rPr>
          <w:rFonts w:ascii="Times New Roman" w:hAnsi="Times New Roman"/>
          <w:sz w:val="24"/>
          <w:szCs w:val="24"/>
          <w:lang w:eastAsia="ru-RU"/>
        </w:rPr>
        <w:t>группа</w:t>
      </w:r>
      <w:r w:rsidR="006F1190">
        <w:rPr>
          <w:rFonts w:ascii="Times New Roman" w:hAnsi="Times New Roman"/>
          <w:sz w:val="24"/>
          <w:szCs w:val="24"/>
          <w:lang w:eastAsia="ru-RU"/>
        </w:rPr>
        <w:t xml:space="preserve">, которая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9A5" w:rsidRPr="004E20D6">
        <w:rPr>
          <w:rFonts w:ascii="Times New Roman" w:hAnsi="Times New Roman"/>
          <w:sz w:val="24"/>
          <w:szCs w:val="24"/>
          <w:lang w:eastAsia="ru-RU"/>
        </w:rPr>
        <w:t xml:space="preserve">разработала программу </w:t>
      </w:r>
      <w:r w:rsidR="007A19A5" w:rsidRPr="004E20D6">
        <w:rPr>
          <w:rFonts w:ascii="Times New Roman" w:hAnsi="Times New Roman"/>
          <w:sz w:val="24"/>
          <w:szCs w:val="24"/>
        </w:rPr>
        <w:t xml:space="preserve">«Инновационные технологии </w:t>
      </w:r>
      <w:proofErr w:type="spellStart"/>
      <w:r w:rsidR="007A19A5" w:rsidRPr="004E20D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7A19A5" w:rsidRPr="004E20D6">
        <w:rPr>
          <w:rFonts w:ascii="Times New Roman" w:hAnsi="Times New Roman"/>
          <w:sz w:val="24"/>
          <w:szCs w:val="24"/>
        </w:rPr>
        <w:t xml:space="preserve"> в ДО</w:t>
      </w:r>
      <w:proofErr w:type="gramStart"/>
      <w:r w:rsidR="007A19A5" w:rsidRPr="004E20D6">
        <w:rPr>
          <w:rFonts w:ascii="Times New Roman" w:hAnsi="Times New Roman"/>
          <w:sz w:val="24"/>
          <w:szCs w:val="24"/>
        </w:rPr>
        <w:t>У</w:t>
      </w:r>
      <w:r w:rsidR="006F7014">
        <w:rPr>
          <w:rFonts w:ascii="Times New Roman" w:hAnsi="Times New Roman"/>
          <w:sz w:val="24"/>
          <w:szCs w:val="24"/>
        </w:rPr>
        <w:t>-</w:t>
      </w:r>
      <w:proofErr w:type="gramEnd"/>
      <w:r w:rsidR="006F7014">
        <w:rPr>
          <w:rFonts w:ascii="Times New Roman" w:hAnsi="Times New Roman"/>
          <w:sz w:val="24"/>
          <w:szCs w:val="24"/>
        </w:rPr>
        <w:t xml:space="preserve"> «игровой </w:t>
      </w:r>
      <w:proofErr w:type="spellStart"/>
      <w:r w:rsidR="006F7014">
        <w:rPr>
          <w:rFonts w:ascii="Times New Roman" w:hAnsi="Times New Roman"/>
          <w:sz w:val="24"/>
          <w:szCs w:val="24"/>
        </w:rPr>
        <w:t>стретчинг</w:t>
      </w:r>
      <w:proofErr w:type="spellEnd"/>
      <w:r w:rsidR="007A19A5" w:rsidRPr="004E20D6">
        <w:rPr>
          <w:rFonts w:ascii="Times New Roman" w:hAnsi="Times New Roman"/>
          <w:sz w:val="24"/>
          <w:szCs w:val="24"/>
        </w:rPr>
        <w:t xml:space="preserve">».  </w:t>
      </w:r>
    </w:p>
    <w:p w:rsidR="006F7014" w:rsidRPr="004E20D6" w:rsidRDefault="006F7014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569EC" w:rsidRPr="004E20D6" w:rsidRDefault="001569EC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0D6">
        <w:rPr>
          <w:rFonts w:ascii="Times New Roman" w:hAnsi="Times New Roman"/>
          <w:sz w:val="24"/>
          <w:szCs w:val="24"/>
        </w:rPr>
        <w:t xml:space="preserve">  </w:t>
      </w:r>
      <w:r w:rsidR="007A19A5" w:rsidRPr="004E20D6">
        <w:rPr>
          <w:rFonts w:ascii="Times New Roman" w:hAnsi="Times New Roman"/>
          <w:sz w:val="24"/>
          <w:szCs w:val="24"/>
        </w:rPr>
        <w:t xml:space="preserve"> </w:t>
      </w:r>
      <w:r w:rsidRPr="004E20D6">
        <w:rPr>
          <w:rFonts w:ascii="Times New Roman" w:hAnsi="Times New Roman"/>
          <w:sz w:val="24"/>
          <w:szCs w:val="24"/>
          <w:lang w:eastAsia="ru-RU"/>
        </w:rPr>
        <w:t xml:space="preserve">Наше дошкольное учреждение проводит совместную деятельность по оздоровлению детей с медицинским персоналом санатория Воробьево.  Для углубленного  изучения «игрового </w:t>
      </w:r>
      <w:proofErr w:type="spellStart"/>
      <w:r w:rsidRPr="004E20D6">
        <w:rPr>
          <w:rFonts w:ascii="Times New Roman" w:hAnsi="Times New Roman"/>
          <w:sz w:val="24"/>
          <w:szCs w:val="24"/>
          <w:lang w:eastAsia="ru-RU"/>
        </w:rPr>
        <w:t>стретчинга</w:t>
      </w:r>
      <w:proofErr w:type="spellEnd"/>
      <w:r w:rsidRPr="004E20D6">
        <w:rPr>
          <w:rFonts w:ascii="Times New Roman" w:hAnsi="Times New Roman"/>
          <w:sz w:val="24"/>
          <w:szCs w:val="24"/>
          <w:lang w:eastAsia="ru-RU"/>
        </w:rPr>
        <w:t>» для  воспитателей  был проведен  «</w:t>
      </w:r>
      <w:proofErr w:type="spellStart"/>
      <w:r w:rsidRPr="004E20D6">
        <w:rPr>
          <w:rFonts w:ascii="Times New Roman" w:hAnsi="Times New Roman"/>
          <w:sz w:val="24"/>
          <w:szCs w:val="24"/>
          <w:lang w:eastAsia="ru-RU"/>
        </w:rPr>
        <w:t>крулый</w:t>
      </w:r>
      <w:proofErr w:type="spellEnd"/>
      <w:r w:rsidRPr="004E20D6">
        <w:rPr>
          <w:rFonts w:ascii="Times New Roman" w:hAnsi="Times New Roman"/>
          <w:sz w:val="24"/>
          <w:szCs w:val="24"/>
          <w:lang w:eastAsia="ru-RU"/>
        </w:rPr>
        <w:t xml:space="preserve">  стол» с инструктором по ЛФК санатория Воробьева, где изучались теоретические материалы по данному направлению работы с детьми. </w:t>
      </w:r>
    </w:p>
    <w:p w:rsidR="00D61C4F" w:rsidRPr="004E20D6" w:rsidRDefault="00FA3661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Используются</w:t>
      </w:r>
      <w:r w:rsidR="001569EC" w:rsidRPr="004E20D6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E4550D" w:rsidRPr="004E20D6">
        <w:rPr>
          <w:rFonts w:ascii="Times New Roman" w:hAnsi="Times New Roman"/>
          <w:sz w:val="24"/>
          <w:szCs w:val="24"/>
          <w:lang w:eastAsia="ru-RU"/>
        </w:rPr>
        <w:t>ехническое оснащение занятий</w:t>
      </w:r>
      <w:r w:rsidR="00CA030B" w:rsidRPr="004E20D6">
        <w:rPr>
          <w:rFonts w:ascii="Times New Roman" w:hAnsi="Times New Roman"/>
          <w:sz w:val="24"/>
          <w:szCs w:val="24"/>
          <w:lang w:eastAsia="ru-RU"/>
        </w:rPr>
        <w:t xml:space="preserve"> : музыкальный центр, </w:t>
      </w:r>
      <w:proofErr w:type="spellStart"/>
      <w:r w:rsidR="00E4550D" w:rsidRPr="004E20D6">
        <w:rPr>
          <w:rFonts w:ascii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="00E4550D" w:rsidRPr="004E20D6">
        <w:rPr>
          <w:rFonts w:ascii="Times New Roman" w:hAnsi="Times New Roman"/>
          <w:sz w:val="24"/>
          <w:szCs w:val="24"/>
          <w:lang w:eastAsia="ru-RU"/>
        </w:rPr>
        <w:t xml:space="preserve"> оборудование</w:t>
      </w:r>
      <w:proofErr w:type="gramStart"/>
      <w:r w:rsidR="006F70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50D" w:rsidRPr="004E20D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0579A" w:rsidRPr="004E20D6">
        <w:rPr>
          <w:rFonts w:ascii="Times New Roman" w:hAnsi="Times New Roman"/>
          <w:sz w:val="24"/>
          <w:szCs w:val="24"/>
          <w:lang w:eastAsia="ru-RU"/>
        </w:rPr>
        <w:t xml:space="preserve"> Практические занятия проходят в </w:t>
      </w:r>
      <w:r w:rsidR="00072D0B">
        <w:rPr>
          <w:rFonts w:ascii="Times New Roman" w:hAnsi="Times New Roman"/>
          <w:sz w:val="24"/>
          <w:szCs w:val="24"/>
          <w:lang w:eastAsia="ru-RU"/>
        </w:rPr>
        <w:t xml:space="preserve">физкультурном и музыкальном залах. </w:t>
      </w:r>
    </w:p>
    <w:p w:rsidR="00B0579A" w:rsidRPr="004E20D6" w:rsidRDefault="00E4550D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0D6">
        <w:rPr>
          <w:rFonts w:ascii="Times New Roman" w:hAnsi="Times New Roman"/>
          <w:sz w:val="24"/>
          <w:szCs w:val="24"/>
          <w:lang w:eastAsia="ru-RU"/>
        </w:rPr>
        <w:t xml:space="preserve">Разработаны  критерии  наблюдения за детьми. Проведено обследование  детей медицинскими специалистами.  Дети имеют определенную группу здоровья.  </w:t>
      </w:r>
      <w:r w:rsidR="00B0579A" w:rsidRPr="004E20D6">
        <w:rPr>
          <w:rFonts w:ascii="Times New Roman" w:hAnsi="Times New Roman"/>
          <w:sz w:val="24"/>
          <w:szCs w:val="24"/>
          <w:lang w:eastAsia="ru-RU"/>
        </w:rPr>
        <w:t>В работе с детьми по «</w:t>
      </w:r>
      <w:proofErr w:type="gramStart"/>
      <w:r w:rsidR="00B0579A" w:rsidRPr="004E20D6">
        <w:rPr>
          <w:rFonts w:ascii="Times New Roman" w:hAnsi="Times New Roman"/>
          <w:sz w:val="24"/>
          <w:szCs w:val="24"/>
          <w:lang w:eastAsia="ru-RU"/>
        </w:rPr>
        <w:t>игровому</w:t>
      </w:r>
      <w:proofErr w:type="gramEnd"/>
      <w:r w:rsidR="00B0579A" w:rsidRPr="004E20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579A" w:rsidRPr="004E20D6">
        <w:rPr>
          <w:rFonts w:ascii="Times New Roman" w:hAnsi="Times New Roman"/>
          <w:sz w:val="24"/>
          <w:szCs w:val="24"/>
          <w:lang w:eastAsia="ru-RU"/>
        </w:rPr>
        <w:t>стретчингу</w:t>
      </w:r>
      <w:proofErr w:type="spellEnd"/>
      <w:r w:rsidR="00B0579A" w:rsidRPr="004E20D6">
        <w:rPr>
          <w:rFonts w:ascii="Times New Roman" w:hAnsi="Times New Roman"/>
          <w:sz w:val="24"/>
          <w:szCs w:val="24"/>
          <w:lang w:eastAsia="ru-RU"/>
        </w:rPr>
        <w:t xml:space="preserve">» всегда используется индивидуальный подход к детям с учетом особенностей возраста, психомоторного развития. </w:t>
      </w:r>
    </w:p>
    <w:p w:rsidR="004A630C" w:rsidRPr="004E20D6" w:rsidRDefault="001569EC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0D6">
        <w:rPr>
          <w:rFonts w:ascii="Times New Roman" w:hAnsi="Times New Roman"/>
          <w:sz w:val="24"/>
          <w:szCs w:val="24"/>
          <w:lang w:eastAsia="ru-RU"/>
        </w:rPr>
        <w:t xml:space="preserve">Успешность нашей работы зависит от правильного взаимодействия всех участников образовательного процесса. Поэтому одним из направлений деятельности стала активизация семьи по вопросам </w:t>
      </w:r>
      <w:proofErr w:type="spellStart"/>
      <w:r w:rsidRPr="004E20D6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4E20D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4550D" w:rsidRPr="004E20D6">
        <w:rPr>
          <w:rFonts w:ascii="Times New Roman" w:hAnsi="Times New Roman"/>
          <w:sz w:val="24"/>
          <w:szCs w:val="24"/>
          <w:lang w:eastAsia="ru-RU"/>
        </w:rPr>
        <w:t xml:space="preserve">Провели анкетирование родителей, </w:t>
      </w:r>
      <w:r w:rsidR="00B0579A" w:rsidRPr="004E2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>родительские собрания</w:t>
      </w:r>
      <w:r w:rsidR="00B0579A" w:rsidRPr="004E20D6">
        <w:rPr>
          <w:rFonts w:ascii="Times New Roman" w:hAnsi="Times New Roman"/>
          <w:sz w:val="24"/>
          <w:szCs w:val="24"/>
          <w:lang w:eastAsia="ru-RU"/>
        </w:rPr>
        <w:t>, консультации,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 беседы</w:t>
      </w:r>
      <w:r w:rsidR="004A630C" w:rsidRPr="004E20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 где познакоми</w:t>
      </w:r>
      <w:r w:rsidR="004A630C" w:rsidRPr="004E20D6">
        <w:rPr>
          <w:rFonts w:ascii="Times New Roman" w:hAnsi="Times New Roman"/>
          <w:sz w:val="24"/>
          <w:szCs w:val="24"/>
          <w:lang w:eastAsia="ru-RU"/>
        </w:rPr>
        <w:t>ли с оздоровительной методикой - «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игровой </w:t>
      </w:r>
      <w:proofErr w:type="spellStart"/>
      <w:r w:rsidR="00FC0212" w:rsidRPr="004E20D6">
        <w:rPr>
          <w:rFonts w:ascii="Times New Roman" w:hAnsi="Times New Roman"/>
          <w:sz w:val="24"/>
          <w:szCs w:val="24"/>
          <w:lang w:eastAsia="ru-RU"/>
        </w:rPr>
        <w:t>стретчинг</w:t>
      </w:r>
      <w:proofErr w:type="spellEnd"/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». Были предложены рекомендации. Партнерство педагогов и родителей в деятельности ДОУ, в основу </w:t>
      </w:r>
      <w:proofErr w:type="gramStart"/>
      <w:r w:rsidR="00FC0212" w:rsidRPr="004E20D6">
        <w:rPr>
          <w:rFonts w:ascii="Times New Roman" w:hAnsi="Times New Roman"/>
          <w:sz w:val="24"/>
          <w:szCs w:val="24"/>
          <w:lang w:eastAsia="ru-RU"/>
        </w:rPr>
        <w:t>которого</w:t>
      </w:r>
      <w:proofErr w:type="gramEnd"/>
      <w:r w:rsidR="004A630C" w:rsidRPr="004E20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заложены идеи </w:t>
      </w:r>
      <w:proofErr w:type="spellStart"/>
      <w:r w:rsidR="00FC0212" w:rsidRPr="004E20D6">
        <w:rPr>
          <w:rFonts w:ascii="Times New Roman" w:hAnsi="Times New Roman"/>
          <w:sz w:val="24"/>
          <w:szCs w:val="24"/>
          <w:lang w:eastAsia="ru-RU"/>
        </w:rPr>
        <w:t>здоровьесохранности</w:t>
      </w:r>
      <w:proofErr w:type="spellEnd"/>
      <w:r w:rsidR="004A630C" w:rsidRPr="004E20D6">
        <w:rPr>
          <w:rFonts w:ascii="Times New Roman" w:hAnsi="Times New Roman"/>
          <w:sz w:val="24"/>
          <w:szCs w:val="24"/>
          <w:lang w:eastAsia="ru-RU"/>
        </w:rPr>
        <w:t xml:space="preserve"> детей явилось приоритетным направлением.</w:t>
      </w:r>
      <w:r w:rsidR="00FC0212" w:rsidRPr="004E20D6">
        <w:rPr>
          <w:rFonts w:ascii="Times New Roman" w:hAnsi="Times New Roman"/>
          <w:sz w:val="24"/>
          <w:szCs w:val="24"/>
          <w:lang w:eastAsia="ru-RU"/>
        </w:rPr>
        <w:t xml:space="preserve"> Большое место отводилось наглядным действиям детей на родительских собраниях</w:t>
      </w:r>
      <w:r w:rsidR="004A630C" w:rsidRPr="004E20D6">
        <w:rPr>
          <w:rFonts w:ascii="Times New Roman" w:hAnsi="Times New Roman"/>
          <w:sz w:val="24"/>
          <w:szCs w:val="24"/>
          <w:lang w:eastAsia="ru-RU"/>
        </w:rPr>
        <w:t xml:space="preserve">. Дети показывали упражнения. </w:t>
      </w:r>
    </w:p>
    <w:p w:rsidR="007A19A5" w:rsidRDefault="004A630C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20D6">
        <w:rPr>
          <w:rFonts w:ascii="Times New Roman" w:hAnsi="Times New Roman"/>
          <w:sz w:val="24"/>
          <w:szCs w:val="24"/>
          <w:lang w:eastAsia="ru-RU"/>
        </w:rPr>
        <w:t xml:space="preserve">Для родителей и педагогов проводился мастер – класс с участием инструктора по ЛФК санатория Воробьево, где родители и педагоги с удовольствием выполняли </w:t>
      </w:r>
      <w:proofErr w:type="spellStart"/>
      <w:r w:rsidRPr="004E20D6">
        <w:rPr>
          <w:rFonts w:ascii="Times New Roman" w:hAnsi="Times New Roman"/>
          <w:sz w:val="24"/>
          <w:szCs w:val="24"/>
          <w:lang w:eastAsia="ru-RU"/>
        </w:rPr>
        <w:t>стретчинговые</w:t>
      </w:r>
      <w:proofErr w:type="spellEnd"/>
      <w:r w:rsidRPr="004E20D6">
        <w:rPr>
          <w:rFonts w:ascii="Times New Roman" w:hAnsi="Times New Roman"/>
          <w:sz w:val="24"/>
          <w:szCs w:val="24"/>
          <w:lang w:eastAsia="ru-RU"/>
        </w:rPr>
        <w:t xml:space="preserve"> упражнения средней сложности. В родительских уг</w:t>
      </w:r>
      <w:r w:rsidR="004E20D6">
        <w:rPr>
          <w:rFonts w:ascii="Times New Roman" w:hAnsi="Times New Roman"/>
          <w:sz w:val="24"/>
          <w:szCs w:val="24"/>
          <w:lang w:eastAsia="ru-RU"/>
        </w:rPr>
        <w:t>олках размещается постоянно инф</w:t>
      </w:r>
      <w:r w:rsidRPr="004E20D6">
        <w:rPr>
          <w:rFonts w:ascii="Times New Roman" w:hAnsi="Times New Roman"/>
          <w:sz w:val="24"/>
          <w:szCs w:val="24"/>
          <w:lang w:eastAsia="ru-RU"/>
        </w:rPr>
        <w:t xml:space="preserve">ормация об </w:t>
      </w:r>
      <w:proofErr w:type="gramStart"/>
      <w:r w:rsidRPr="004E20D6">
        <w:rPr>
          <w:rFonts w:ascii="Times New Roman" w:hAnsi="Times New Roman"/>
          <w:sz w:val="24"/>
          <w:szCs w:val="24"/>
          <w:lang w:eastAsia="ru-RU"/>
        </w:rPr>
        <w:t>игровом</w:t>
      </w:r>
      <w:proofErr w:type="gramEnd"/>
      <w:r w:rsidRPr="004E20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20D6">
        <w:rPr>
          <w:rFonts w:ascii="Times New Roman" w:hAnsi="Times New Roman"/>
          <w:sz w:val="24"/>
          <w:szCs w:val="24"/>
          <w:lang w:eastAsia="ru-RU"/>
        </w:rPr>
        <w:t>ситретчинге</w:t>
      </w:r>
      <w:proofErr w:type="spellEnd"/>
      <w:r w:rsidRPr="004E20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20D6" w:rsidRPr="004E20D6">
        <w:rPr>
          <w:rFonts w:ascii="Times New Roman" w:hAnsi="Times New Roman"/>
          <w:sz w:val="24"/>
          <w:szCs w:val="24"/>
          <w:lang w:eastAsia="ru-RU"/>
        </w:rPr>
        <w:t>комплексы упражнений.</w:t>
      </w:r>
      <w:r w:rsidRPr="004E20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3A26" w:rsidRPr="006F1190" w:rsidRDefault="006F1190" w:rsidP="006F119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7A4995">
        <w:rPr>
          <w:rFonts w:ascii="Times New Roman" w:hAnsi="Times New Roman"/>
          <w:sz w:val="24"/>
          <w:szCs w:val="24"/>
          <w:lang w:eastAsia="ru-RU"/>
        </w:rPr>
        <w:t xml:space="preserve">На базе ДОУ </w:t>
      </w:r>
      <w:r w:rsidR="004E20D6">
        <w:rPr>
          <w:rFonts w:ascii="Times New Roman" w:hAnsi="Times New Roman"/>
          <w:sz w:val="24"/>
          <w:szCs w:val="24"/>
          <w:lang w:eastAsia="ru-RU"/>
        </w:rPr>
        <w:t xml:space="preserve">создали </w:t>
      </w:r>
      <w:r w:rsidR="007A4995">
        <w:rPr>
          <w:rFonts w:ascii="Times New Roman" w:hAnsi="Times New Roman"/>
          <w:sz w:val="24"/>
          <w:szCs w:val="24"/>
          <w:lang w:eastAsia="ru-RU"/>
        </w:rPr>
        <w:t>для родителей и детей м</w:t>
      </w:r>
      <w:r w:rsidR="004E20D6">
        <w:rPr>
          <w:rFonts w:ascii="Times New Roman" w:hAnsi="Times New Roman"/>
          <w:sz w:val="24"/>
          <w:szCs w:val="24"/>
          <w:lang w:eastAsia="ru-RU"/>
        </w:rPr>
        <w:t>ини – школу</w:t>
      </w:r>
      <w:r w:rsidR="00072D0B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072D0B">
        <w:rPr>
          <w:rFonts w:ascii="Times New Roman" w:hAnsi="Times New Roman"/>
          <w:sz w:val="24"/>
          <w:szCs w:val="24"/>
          <w:lang w:eastAsia="ru-RU"/>
        </w:rPr>
        <w:t>Здоровячок</w:t>
      </w:r>
      <w:proofErr w:type="spellEnd"/>
      <w:r w:rsidR="00072D0B">
        <w:rPr>
          <w:rFonts w:ascii="Times New Roman" w:hAnsi="Times New Roman"/>
          <w:sz w:val="24"/>
          <w:szCs w:val="24"/>
          <w:lang w:eastAsia="ru-RU"/>
        </w:rPr>
        <w:t>», где проводя</w:t>
      </w:r>
      <w:r w:rsidR="007A4995">
        <w:rPr>
          <w:rFonts w:ascii="Times New Roman" w:hAnsi="Times New Roman"/>
          <w:sz w:val="24"/>
          <w:szCs w:val="24"/>
          <w:lang w:eastAsia="ru-RU"/>
        </w:rPr>
        <w:t>т</w:t>
      </w:r>
      <w:r w:rsidR="00072D0B">
        <w:rPr>
          <w:rFonts w:ascii="Times New Roman" w:hAnsi="Times New Roman"/>
          <w:sz w:val="24"/>
          <w:szCs w:val="24"/>
          <w:lang w:eastAsia="ru-RU"/>
        </w:rPr>
        <w:t>ся</w:t>
      </w:r>
      <w:r w:rsidR="007A4995">
        <w:rPr>
          <w:rFonts w:ascii="Times New Roman" w:hAnsi="Times New Roman"/>
          <w:sz w:val="24"/>
          <w:szCs w:val="24"/>
          <w:lang w:eastAsia="ru-RU"/>
        </w:rPr>
        <w:t xml:space="preserve"> консультации и практические занятия с детьми </w:t>
      </w:r>
      <w:r w:rsidR="00072D0B">
        <w:rPr>
          <w:rFonts w:ascii="Times New Roman" w:hAnsi="Times New Roman"/>
          <w:sz w:val="24"/>
          <w:szCs w:val="24"/>
          <w:lang w:eastAsia="ru-RU"/>
        </w:rPr>
        <w:t>и родителями</w:t>
      </w:r>
      <w:r w:rsidR="007A4995">
        <w:rPr>
          <w:rFonts w:ascii="Times New Roman" w:hAnsi="Times New Roman"/>
          <w:sz w:val="24"/>
          <w:szCs w:val="24"/>
          <w:lang w:eastAsia="ru-RU"/>
        </w:rPr>
        <w:t>.</w:t>
      </w:r>
      <w:r w:rsidR="004E2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995">
        <w:rPr>
          <w:rFonts w:ascii="Times New Roman" w:hAnsi="Times New Roman"/>
          <w:sz w:val="24"/>
          <w:szCs w:val="24"/>
          <w:lang w:eastAsia="ru-RU"/>
        </w:rPr>
        <w:t>Дети и взрослые выполняют комплексы упражнений</w:t>
      </w:r>
      <w:r w:rsidR="00093A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A4995">
        <w:rPr>
          <w:rFonts w:ascii="Times New Roman" w:hAnsi="Times New Roman"/>
          <w:sz w:val="24"/>
          <w:szCs w:val="24"/>
          <w:lang w:eastAsia="ru-RU"/>
        </w:rPr>
        <w:t xml:space="preserve"> основанных на статических растяжках</w:t>
      </w:r>
      <w:r w:rsidR="00093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995">
        <w:rPr>
          <w:rFonts w:ascii="Times New Roman" w:hAnsi="Times New Roman"/>
          <w:sz w:val="24"/>
          <w:szCs w:val="24"/>
          <w:lang w:eastAsia="ru-RU"/>
        </w:rPr>
        <w:t xml:space="preserve">мышц тела, </w:t>
      </w:r>
      <w:proofErr w:type="spellStart"/>
      <w:r w:rsidR="007A4995">
        <w:rPr>
          <w:rFonts w:ascii="Times New Roman" w:hAnsi="Times New Roman"/>
          <w:sz w:val="24"/>
          <w:szCs w:val="24"/>
          <w:lang w:eastAsia="ru-RU"/>
        </w:rPr>
        <w:t>суставно</w:t>
      </w:r>
      <w:proofErr w:type="spellEnd"/>
      <w:r w:rsidR="007A4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3A26">
        <w:rPr>
          <w:rFonts w:ascii="Times New Roman" w:hAnsi="Times New Roman"/>
          <w:sz w:val="24"/>
          <w:szCs w:val="24"/>
          <w:lang w:eastAsia="ru-RU"/>
        </w:rPr>
        <w:t>–</w:t>
      </w:r>
      <w:r w:rsidR="007A4995">
        <w:rPr>
          <w:rFonts w:ascii="Times New Roman" w:hAnsi="Times New Roman"/>
          <w:sz w:val="24"/>
          <w:szCs w:val="24"/>
          <w:lang w:eastAsia="ru-RU"/>
        </w:rPr>
        <w:t xml:space="preserve"> связ</w:t>
      </w:r>
      <w:r w:rsidR="00093A26">
        <w:rPr>
          <w:rFonts w:ascii="Times New Roman" w:hAnsi="Times New Roman"/>
          <w:sz w:val="24"/>
          <w:szCs w:val="24"/>
          <w:lang w:eastAsia="ru-RU"/>
        </w:rPr>
        <w:t>очного аппарата и позвоночника ребенка. Эти упражнения способствуют предотвращению нарушений осанки, оказывают глубокое оздоровительное воздействие на весь организм.</w:t>
      </w:r>
    </w:p>
    <w:p w:rsidR="00FA3661" w:rsidRDefault="007036AC" w:rsidP="007A49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3A26">
        <w:rPr>
          <w:rFonts w:ascii="Times New Roman" w:hAnsi="Times New Roman"/>
          <w:sz w:val="24"/>
          <w:szCs w:val="24"/>
          <w:lang w:eastAsia="ru-RU"/>
        </w:rPr>
        <w:t xml:space="preserve">Элементы </w:t>
      </w:r>
      <w:proofErr w:type="gramStart"/>
      <w:r w:rsidR="00093A26">
        <w:rPr>
          <w:rFonts w:ascii="Times New Roman" w:hAnsi="Times New Roman"/>
          <w:sz w:val="24"/>
          <w:szCs w:val="24"/>
          <w:lang w:eastAsia="ru-RU"/>
        </w:rPr>
        <w:t>игрового</w:t>
      </w:r>
      <w:proofErr w:type="gramEnd"/>
      <w:r w:rsidR="00093A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3A26">
        <w:rPr>
          <w:rFonts w:ascii="Times New Roman" w:hAnsi="Times New Roman"/>
          <w:sz w:val="24"/>
          <w:szCs w:val="24"/>
          <w:lang w:eastAsia="ru-RU"/>
        </w:rPr>
        <w:t>стретчинга</w:t>
      </w:r>
      <w:proofErr w:type="spellEnd"/>
      <w:r w:rsidR="00093A26">
        <w:rPr>
          <w:rFonts w:ascii="Times New Roman" w:hAnsi="Times New Roman"/>
          <w:sz w:val="24"/>
          <w:szCs w:val="24"/>
          <w:lang w:eastAsia="ru-RU"/>
        </w:rPr>
        <w:t xml:space="preserve"> мы используем на основных занятиях по физическ</w:t>
      </w:r>
      <w:r w:rsidR="0072526B">
        <w:rPr>
          <w:rFonts w:ascii="Times New Roman" w:hAnsi="Times New Roman"/>
          <w:sz w:val="24"/>
          <w:szCs w:val="24"/>
          <w:lang w:eastAsia="ru-RU"/>
        </w:rPr>
        <w:t>ой кул</w:t>
      </w:r>
      <w:r w:rsidR="00FA3661">
        <w:rPr>
          <w:rFonts w:ascii="Times New Roman" w:hAnsi="Times New Roman"/>
          <w:sz w:val="24"/>
          <w:szCs w:val="24"/>
          <w:lang w:eastAsia="ru-RU"/>
        </w:rPr>
        <w:t>ьтуре</w:t>
      </w:r>
      <w:r w:rsidR="00A124AB">
        <w:rPr>
          <w:rFonts w:ascii="Times New Roman" w:hAnsi="Times New Roman"/>
          <w:sz w:val="24"/>
          <w:szCs w:val="24"/>
          <w:lang w:eastAsia="ru-RU"/>
        </w:rPr>
        <w:t xml:space="preserve"> - предлагаем детям отправиться в цирк</w:t>
      </w:r>
      <w:r w:rsidR="00A8586A">
        <w:rPr>
          <w:rFonts w:ascii="Times New Roman" w:hAnsi="Times New Roman"/>
          <w:sz w:val="24"/>
          <w:szCs w:val="24"/>
          <w:lang w:eastAsia="ru-RU"/>
        </w:rPr>
        <w:t>, принять участие в цирковом представлении.</w:t>
      </w:r>
      <w:r w:rsidR="00A124AB">
        <w:rPr>
          <w:rFonts w:ascii="Times New Roman" w:hAnsi="Times New Roman"/>
          <w:sz w:val="24"/>
          <w:szCs w:val="24"/>
          <w:lang w:eastAsia="ru-RU"/>
        </w:rPr>
        <w:t xml:space="preserve"> На музыкальных занятиях – ходьба на носочках – быть </w:t>
      </w:r>
      <w:r w:rsidR="00A8586A">
        <w:rPr>
          <w:rFonts w:ascii="Times New Roman" w:hAnsi="Times New Roman"/>
          <w:sz w:val="24"/>
          <w:szCs w:val="24"/>
          <w:lang w:eastAsia="ru-RU"/>
        </w:rPr>
        <w:t>балериной;</w:t>
      </w:r>
      <w:r w:rsidR="00A1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FA3661">
        <w:rPr>
          <w:rFonts w:ascii="Times New Roman" w:hAnsi="Times New Roman"/>
          <w:sz w:val="24"/>
          <w:szCs w:val="24"/>
          <w:lang w:eastAsia="ru-RU"/>
        </w:rPr>
        <w:t>изкультминутках, утренней гимнастике, гимнастике после сна, прогулках, занятиях в сенсорной комнате, при п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роведении </w:t>
      </w:r>
      <w:proofErr w:type="spellStart"/>
      <w:r w:rsidR="00A8586A">
        <w:rPr>
          <w:rFonts w:ascii="Times New Roman" w:hAnsi="Times New Roman"/>
          <w:sz w:val="24"/>
          <w:szCs w:val="24"/>
          <w:lang w:eastAsia="ru-RU"/>
        </w:rPr>
        <w:t>досуговых</w:t>
      </w:r>
      <w:proofErr w:type="spellEnd"/>
      <w:r w:rsidR="00A8586A">
        <w:rPr>
          <w:rFonts w:ascii="Times New Roman" w:hAnsi="Times New Roman"/>
          <w:sz w:val="24"/>
          <w:szCs w:val="24"/>
          <w:lang w:eastAsia="ru-RU"/>
        </w:rPr>
        <w:t xml:space="preserve"> мероприятий и т. д. </w:t>
      </w:r>
      <w:r w:rsidR="007252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4AB">
        <w:rPr>
          <w:rFonts w:ascii="Times New Roman" w:hAnsi="Times New Roman"/>
          <w:sz w:val="24"/>
          <w:szCs w:val="24"/>
          <w:lang w:eastAsia="ru-RU"/>
        </w:rPr>
        <w:t xml:space="preserve">Дети с удовольствием </w:t>
      </w:r>
      <w:r w:rsidR="00A124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применяют упражнения 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124AB">
        <w:rPr>
          <w:rFonts w:ascii="Times New Roman" w:hAnsi="Times New Roman"/>
          <w:sz w:val="24"/>
          <w:szCs w:val="24"/>
          <w:lang w:eastAsia="ru-RU"/>
        </w:rPr>
        <w:t xml:space="preserve">в свободной деятельности.  Такие сюжетно – ролевые игры  как «кошечка», «гимнаст» и др. </w:t>
      </w:r>
    </w:p>
    <w:p w:rsidR="00857586" w:rsidRDefault="00857586" w:rsidP="007A49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Работая </w:t>
      </w:r>
      <w:r w:rsidR="00C6602D">
        <w:rPr>
          <w:rFonts w:ascii="Times New Roman" w:hAnsi="Times New Roman"/>
          <w:sz w:val="24"/>
          <w:szCs w:val="24"/>
          <w:lang w:eastAsia="ru-RU"/>
        </w:rPr>
        <w:t xml:space="preserve">с детьми по данному направлению, дошкольники 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 стали участниками многих открытых мероприятий в ДОУ.  Они показали свои возможности и способности </w:t>
      </w:r>
      <w:r w:rsidR="00C6602D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8586A">
        <w:rPr>
          <w:rFonts w:ascii="Times New Roman" w:hAnsi="Times New Roman"/>
          <w:sz w:val="24"/>
          <w:szCs w:val="24"/>
          <w:lang w:eastAsia="ru-RU"/>
        </w:rPr>
        <w:t>занятия по</w:t>
      </w:r>
      <w:r w:rsidR="007E7DC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8586A">
        <w:rPr>
          <w:rFonts w:ascii="Times New Roman" w:hAnsi="Times New Roman"/>
          <w:sz w:val="24"/>
          <w:szCs w:val="24"/>
          <w:lang w:eastAsia="ru-RU"/>
        </w:rPr>
        <w:t>игровому</w:t>
      </w:r>
      <w:proofErr w:type="gramEnd"/>
      <w:r w:rsidR="00A858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8586A">
        <w:rPr>
          <w:rFonts w:ascii="Times New Roman" w:hAnsi="Times New Roman"/>
          <w:sz w:val="24"/>
          <w:szCs w:val="24"/>
          <w:lang w:eastAsia="ru-RU"/>
        </w:rPr>
        <w:t>стретчингу</w:t>
      </w:r>
      <w:proofErr w:type="spellEnd"/>
      <w:r w:rsidR="007E7DC1">
        <w:rPr>
          <w:rFonts w:ascii="Times New Roman" w:hAnsi="Times New Roman"/>
          <w:sz w:val="24"/>
          <w:szCs w:val="24"/>
          <w:lang w:eastAsia="ru-RU"/>
        </w:rPr>
        <w:t>»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8586A" w:rsidRDefault="00C6602D" w:rsidP="008575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A8586A">
        <w:rPr>
          <w:rFonts w:ascii="Times New Roman" w:hAnsi="Times New Roman"/>
          <w:sz w:val="24"/>
          <w:szCs w:val="24"/>
          <w:lang w:eastAsia="ru-RU"/>
        </w:rPr>
        <w:t>оказ</w:t>
      </w:r>
      <w:r w:rsidR="00857586">
        <w:rPr>
          <w:rFonts w:ascii="Times New Roman" w:hAnsi="Times New Roman"/>
          <w:sz w:val="24"/>
          <w:szCs w:val="24"/>
          <w:lang w:eastAsia="ru-RU"/>
        </w:rPr>
        <w:t xml:space="preserve"> «Сказки о жадном императоре»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 для родителей</w:t>
      </w:r>
      <w:r w:rsidR="00857586">
        <w:rPr>
          <w:rFonts w:ascii="Times New Roman" w:hAnsi="Times New Roman"/>
          <w:sz w:val="24"/>
          <w:szCs w:val="24"/>
          <w:lang w:eastAsia="ru-RU"/>
        </w:rPr>
        <w:t xml:space="preserve"> и младших детей  – подготовительная к школе группа. </w:t>
      </w:r>
      <w:r w:rsidR="00A858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93A26" w:rsidRDefault="00093A26" w:rsidP="008575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7586">
        <w:rPr>
          <w:rFonts w:ascii="Times New Roman" w:hAnsi="Times New Roman"/>
          <w:sz w:val="24"/>
          <w:szCs w:val="24"/>
          <w:lang w:eastAsia="ru-RU"/>
        </w:rPr>
        <w:t>«Путешествие желтого цыпленка» для родителей и старших детей – средняя группа.</w:t>
      </w:r>
    </w:p>
    <w:p w:rsidR="00857586" w:rsidRDefault="00857586" w:rsidP="0085758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«Путешествие снежинки» - районное открытое мероприятие для воспитателей и старших воспитателей – подготовительная группа</w:t>
      </w:r>
      <w:r w:rsidR="00C6602D">
        <w:rPr>
          <w:rFonts w:ascii="Times New Roman" w:hAnsi="Times New Roman"/>
          <w:sz w:val="24"/>
          <w:szCs w:val="24"/>
          <w:lang w:eastAsia="ru-RU"/>
        </w:rPr>
        <w:t>.</w:t>
      </w:r>
      <w:r w:rsidR="00072D0B">
        <w:rPr>
          <w:rFonts w:ascii="Times New Roman" w:hAnsi="Times New Roman"/>
          <w:sz w:val="24"/>
          <w:szCs w:val="24"/>
          <w:lang w:eastAsia="ru-RU"/>
        </w:rPr>
        <w:t xml:space="preserve"> Это занятие было высоко оценено руководителями районного методического центра и педагогами района.</w:t>
      </w:r>
    </w:p>
    <w:p w:rsidR="00EF6B1C" w:rsidRPr="0012480D" w:rsidRDefault="00541784" w:rsidP="001248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12480D">
        <w:rPr>
          <w:rFonts w:ascii="Times New Roman" w:hAnsi="Times New Roman"/>
          <w:sz w:val="24"/>
          <w:szCs w:val="24"/>
          <w:lang w:eastAsia="ru-RU"/>
        </w:rPr>
        <w:t>Под умелым руководством педагога</w:t>
      </w:r>
      <w:r w:rsidR="0012480D">
        <w:rPr>
          <w:rFonts w:ascii="Times New Roman" w:hAnsi="Times New Roman"/>
          <w:sz w:val="24"/>
          <w:szCs w:val="24"/>
          <w:lang w:eastAsia="ru-RU"/>
        </w:rPr>
        <w:t>,</w:t>
      </w:r>
      <w:r w:rsidRPr="001248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480D">
        <w:rPr>
          <w:rFonts w:ascii="Times New Roman" w:hAnsi="Times New Roman"/>
          <w:sz w:val="24"/>
          <w:szCs w:val="24"/>
          <w:lang w:eastAsia="ru-RU"/>
        </w:rPr>
        <w:t>стретчинг</w:t>
      </w:r>
      <w:proofErr w:type="spellEnd"/>
      <w:r w:rsidRPr="0012480D">
        <w:rPr>
          <w:rFonts w:ascii="Times New Roman" w:hAnsi="Times New Roman"/>
          <w:sz w:val="24"/>
          <w:szCs w:val="24"/>
          <w:lang w:eastAsia="ru-RU"/>
        </w:rPr>
        <w:t xml:space="preserve"> может стать основой не только для улучшения физического здоровья</w:t>
      </w:r>
      <w:proofErr w:type="gramStart"/>
      <w:r w:rsidRPr="0012480D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2480D">
        <w:rPr>
          <w:rFonts w:ascii="Times New Roman" w:hAnsi="Times New Roman"/>
          <w:sz w:val="24"/>
          <w:szCs w:val="24"/>
          <w:lang w:eastAsia="ru-RU"/>
        </w:rPr>
        <w:t xml:space="preserve"> но для психологического развития детей дошкольного возраста. </w:t>
      </w:r>
      <w:r w:rsidR="007E7DC1" w:rsidRPr="0012480D">
        <w:rPr>
          <w:rFonts w:ascii="Times New Roman" w:hAnsi="Times New Roman"/>
          <w:sz w:val="24"/>
          <w:szCs w:val="24"/>
          <w:lang w:eastAsia="ru-RU"/>
        </w:rPr>
        <w:t>Большая работа по «</w:t>
      </w:r>
      <w:proofErr w:type="gramStart"/>
      <w:r w:rsidR="007E7DC1" w:rsidRPr="0012480D">
        <w:rPr>
          <w:rFonts w:ascii="Times New Roman" w:hAnsi="Times New Roman"/>
          <w:sz w:val="24"/>
          <w:szCs w:val="24"/>
          <w:lang w:eastAsia="ru-RU"/>
        </w:rPr>
        <w:t>игровому</w:t>
      </w:r>
      <w:proofErr w:type="gramEnd"/>
      <w:r w:rsidR="007E7DC1" w:rsidRPr="001248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E7DC1" w:rsidRPr="0012480D">
        <w:rPr>
          <w:rFonts w:ascii="Times New Roman" w:hAnsi="Times New Roman"/>
          <w:sz w:val="24"/>
          <w:szCs w:val="24"/>
          <w:lang w:eastAsia="ru-RU"/>
        </w:rPr>
        <w:t>стретчингу</w:t>
      </w:r>
      <w:proofErr w:type="spellEnd"/>
      <w:r w:rsidR="007E7DC1" w:rsidRPr="0012480D">
        <w:rPr>
          <w:rFonts w:ascii="Times New Roman" w:hAnsi="Times New Roman"/>
          <w:sz w:val="24"/>
          <w:szCs w:val="24"/>
          <w:lang w:eastAsia="ru-RU"/>
        </w:rPr>
        <w:t xml:space="preserve">» проводится в сенсорной комнате. Подбор определенных упражнений дает возможность ребенку </w:t>
      </w:r>
      <w:r w:rsidR="00EF6B1C" w:rsidRPr="0012480D">
        <w:rPr>
          <w:rFonts w:ascii="Times New Roman" w:hAnsi="Times New Roman"/>
          <w:sz w:val="24"/>
          <w:szCs w:val="24"/>
          <w:lang w:eastAsia="ru-RU"/>
        </w:rPr>
        <w:t>расслабление организма</w:t>
      </w:r>
      <w:r w:rsidRPr="0012480D">
        <w:rPr>
          <w:rFonts w:ascii="Times New Roman" w:hAnsi="Times New Roman"/>
          <w:sz w:val="24"/>
          <w:szCs w:val="24"/>
          <w:lang w:eastAsia="ru-RU"/>
        </w:rPr>
        <w:t>,</w:t>
      </w:r>
      <w:r w:rsidR="00EF6B1C" w:rsidRPr="0012480D">
        <w:rPr>
          <w:rFonts w:ascii="Times New Roman" w:hAnsi="Times New Roman"/>
          <w:sz w:val="24"/>
          <w:szCs w:val="24"/>
          <w:lang w:eastAsia="ru-RU"/>
        </w:rPr>
        <w:t xml:space="preserve"> появление оптимистичного настроя, позитивного взгляда на мир; получение положительных эмоций;  отдых нервной системы, снижение излишней возбудимости; снижение тревожности и беспокойства; улучшение настроения и т.д.</w:t>
      </w:r>
    </w:p>
    <w:p w:rsidR="00EF6B1C" w:rsidRPr="00C9099F" w:rsidRDefault="00EF6B1C" w:rsidP="00EF6B1C">
      <w:pPr>
        <w:pStyle w:val="aa"/>
        <w:autoSpaceDE w:val="0"/>
        <w:autoSpaceDN w:val="0"/>
        <w:adjustRightInd w:val="0"/>
        <w:ind w:left="502"/>
        <w:rPr>
          <w:lang w:eastAsia="ru-RU"/>
        </w:rPr>
      </w:pPr>
    </w:p>
    <w:p w:rsidR="00EF6B1C" w:rsidRPr="00C9099F" w:rsidRDefault="00EF6B1C" w:rsidP="00EF6B1C">
      <w:pPr>
        <w:pStyle w:val="aa"/>
        <w:autoSpaceDE w:val="0"/>
        <w:autoSpaceDN w:val="0"/>
        <w:adjustRightInd w:val="0"/>
        <w:ind w:left="502"/>
        <w:rPr>
          <w:lang w:eastAsia="ru-RU"/>
        </w:rPr>
      </w:pPr>
    </w:p>
    <w:p w:rsidR="007E7DC1" w:rsidRPr="00EF6B1C" w:rsidRDefault="006F1190" w:rsidP="00EF6B1C">
      <w:pPr>
        <w:autoSpaceDE w:val="0"/>
        <w:autoSpaceDN w:val="0"/>
        <w:adjustRightInd w:val="0"/>
        <w:spacing w:line="240" w:lineRule="auto"/>
        <w:rPr>
          <w:rStyle w:val="a7"/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  <w:r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Любое хорошее воспитание во все времена было неразрывно связано с работой над телом. </w:t>
      </w:r>
      <w:proofErr w:type="spellStart"/>
      <w:r w:rsidR="007E7DC1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Стретчинг</w:t>
      </w:r>
      <w:proofErr w:type="spellEnd"/>
      <w:r w:rsidR="007E7DC1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- и</w:t>
      </w:r>
      <w:r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гровая форма работы с детьми</w:t>
      </w:r>
      <w:r w:rsidR="007E7DC1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, которая </w:t>
      </w:r>
      <w:r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7E7DC1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>раскрепощает ребенка, позволяет ему получать удовольствие от занятий физической культуры, делает его жизнерадостным, артистичным.</w:t>
      </w:r>
      <w:r w:rsidR="00EF6B1C">
        <w:rPr>
          <w:rStyle w:val="a7"/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7036AC" w:rsidRPr="0020451D" w:rsidRDefault="007036AC" w:rsidP="002045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Проводя  систематическую работу по внедрению «игрового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стретчинга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 детьми, мы отметили значительное улучшение состояния гибкости</w:t>
      </w:r>
      <w:r w:rsidR="0020451D">
        <w:rPr>
          <w:rFonts w:ascii="Times New Roman" w:hAnsi="Times New Roman"/>
          <w:sz w:val="24"/>
          <w:szCs w:val="24"/>
          <w:lang w:eastAsia="ru-RU"/>
        </w:rPr>
        <w:t xml:space="preserve">, пластичности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детей,</w:t>
      </w:r>
      <w:r w:rsidR="0020451D">
        <w:rPr>
          <w:rFonts w:ascii="Times New Roman" w:hAnsi="Times New Roman"/>
          <w:sz w:val="24"/>
          <w:szCs w:val="24"/>
          <w:lang w:eastAsia="ru-RU"/>
        </w:rPr>
        <w:t xml:space="preserve"> ловкости, выполнение правил «ровной спины», укрепление мышц спины и др.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5395D" w:rsidRDefault="0020451D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</w:t>
      </w:r>
      <w:r w:rsidR="00A0497E">
        <w:rPr>
          <w:rFonts w:ascii="Times New Roman" w:hAnsi="Times New Roman"/>
          <w:sz w:val="24"/>
          <w:szCs w:val="24"/>
          <w:lang w:eastAsia="ru-RU"/>
        </w:rPr>
        <w:t>дряя оздоровительную  методику</w:t>
      </w:r>
      <w:r w:rsidR="00B5395D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игрового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стретчинга</w:t>
      </w:r>
      <w:proofErr w:type="spellEnd"/>
      <w:r w:rsidR="00B5395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мы оценили значимость и необходимость</w:t>
      </w:r>
      <w:r w:rsidR="00B5395D">
        <w:rPr>
          <w:rFonts w:ascii="Times New Roman" w:hAnsi="Times New Roman"/>
          <w:sz w:val="24"/>
          <w:szCs w:val="24"/>
          <w:lang w:eastAsia="ru-RU"/>
        </w:rPr>
        <w:t xml:space="preserve"> этой формы работы</w:t>
      </w:r>
      <w:proofErr w:type="gramStart"/>
      <w:r w:rsidR="00B5395D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B5395D">
        <w:rPr>
          <w:rFonts w:ascii="Times New Roman" w:hAnsi="Times New Roman"/>
          <w:sz w:val="24"/>
          <w:szCs w:val="24"/>
          <w:lang w:eastAsia="ru-RU"/>
        </w:rPr>
        <w:t xml:space="preserve"> Вся работа проходит с позитивным настроем, что положительно сказывается </w:t>
      </w:r>
      <w:r w:rsidR="00B5395D" w:rsidRPr="0012480D">
        <w:rPr>
          <w:rFonts w:ascii="Times New Roman" w:hAnsi="Times New Roman"/>
          <w:sz w:val="24"/>
          <w:szCs w:val="24"/>
          <w:lang w:eastAsia="ru-RU"/>
        </w:rPr>
        <w:t>на всех</w:t>
      </w:r>
      <w:r w:rsidR="00B5395D">
        <w:rPr>
          <w:rFonts w:ascii="Times New Roman" w:hAnsi="Times New Roman"/>
          <w:sz w:val="24"/>
          <w:szCs w:val="24"/>
          <w:lang w:eastAsia="ru-RU"/>
        </w:rPr>
        <w:t xml:space="preserve">  участниках образовательного процесса.</w:t>
      </w:r>
    </w:p>
    <w:p w:rsidR="004E20D6" w:rsidRDefault="00B5395D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образом, можно сказать, что «</w:t>
      </w:r>
      <w:r w:rsidR="00A0497E">
        <w:rPr>
          <w:rFonts w:ascii="Times New Roman" w:hAnsi="Times New Roman"/>
          <w:sz w:val="24"/>
          <w:szCs w:val="24"/>
          <w:lang w:eastAsia="ru-RU"/>
        </w:rPr>
        <w:t xml:space="preserve">игровой </w:t>
      </w:r>
      <w:proofErr w:type="spellStart"/>
      <w:r w:rsidR="00A0497E">
        <w:rPr>
          <w:rFonts w:ascii="Times New Roman" w:hAnsi="Times New Roman"/>
          <w:sz w:val="24"/>
          <w:szCs w:val="24"/>
          <w:lang w:eastAsia="ru-RU"/>
        </w:rPr>
        <w:t>стретчинг</w:t>
      </w:r>
      <w:proofErr w:type="spellEnd"/>
      <w:r w:rsidR="00A0497E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- это вид технологии сохранения и стимулирования здоровья, формирующий стойкую мотивацию всех участников педагогического процесса на здоровый образ жизни.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Технология «игрового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стретчинга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наиболее оптимальна в работе с дошкольниками,</w:t>
      </w:r>
      <w:r w:rsidR="00A049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 подражательные действия</w:t>
      </w:r>
      <w:r w:rsidR="00A049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образы, упражнения на развитие всех групп мышц, релаксацию, что способствует эмоциональному </w:t>
      </w:r>
      <w:r w:rsidR="00A0497E">
        <w:rPr>
          <w:rFonts w:ascii="Times New Roman" w:hAnsi="Times New Roman"/>
          <w:sz w:val="24"/>
          <w:szCs w:val="24"/>
          <w:lang w:eastAsia="ru-RU"/>
        </w:rPr>
        <w:t>равновесию</w:t>
      </w:r>
      <w:r>
        <w:rPr>
          <w:rFonts w:ascii="Times New Roman" w:hAnsi="Times New Roman"/>
          <w:sz w:val="24"/>
          <w:szCs w:val="24"/>
          <w:lang w:eastAsia="ru-RU"/>
        </w:rPr>
        <w:t xml:space="preserve">, усидчивости, концентрации внимания дошкольников. </w:t>
      </w:r>
      <w:r w:rsidR="002045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A19A5" w:rsidRPr="004E20D6" w:rsidRDefault="00A0497E" w:rsidP="004E20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69EC" w:rsidRPr="004E20D6" w:rsidRDefault="00FC0212" w:rsidP="00D61C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4E20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4783" w:rsidRDefault="00C24783" w:rsidP="00D61C4F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</w:t>
      </w:r>
    </w:p>
    <w:p w:rsidR="00C9099F" w:rsidRDefault="00C9099F" w:rsidP="00D61C4F">
      <w:pPr>
        <w:autoSpaceDE w:val="0"/>
        <w:autoSpaceDN w:val="0"/>
        <w:adjustRightInd w:val="0"/>
        <w:rPr>
          <w:lang w:eastAsia="ru-RU"/>
        </w:rPr>
      </w:pPr>
    </w:p>
    <w:p w:rsidR="00B0579A" w:rsidRDefault="00B0579A" w:rsidP="00D61C4F">
      <w:pPr>
        <w:autoSpaceDE w:val="0"/>
        <w:autoSpaceDN w:val="0"/>
        <w:adjustRightInd w:val="0"/>
        <w:rPr>
          <w:lang w:eastAsia="ru-RU"/>
        </w:rPr>
      </w:pPr>
    </w:p>
    <w:p w:rsidR="00D61C4F" w:rsidRDefault="00B0579A" w:rsidP="00077B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</w:p>
    <w:p w:rsidR="006F7014" w:rsidRDefault="006F7014" w:rsidP="00077B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Список </w:t>
      </w:r>
      <w:r w:rsidR="00A0497E">
        <w:rPr>
          <w:lang w:eastAsia="ru-RU"/>
        </w:rPr>
        <w:t xml:space="preserve"> литературы</w:t>
      </w:r>
    </w:p>
    <w:p w:rsidR="001A5F46" w:rsidRDefault="006F7014" w:rsidP="001A5F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1</w:t>
      </w:r>
      <w:r w:rsidRPr="00402219">
        <w:rPr>
          <w:rFonts w:ascii="Times New Roman" w:hAnsi="Times New Roman"/>
          <w:sz w:val="24"/>
          <w:szCs w:val="24"/>
          <w:lang w:eastAsia="ru-RU"/>
        </w:rPr>
        <w:t xml:space="preserve"> Буренина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А.И.</w:t>
      </w:r>
      <w:r w:rsidRPr="00402219">
        <w:rPr>
          <w:rFonts w:ascii="Times New Roman" w:hAnsi="Times New Roman"/>
          <w:sz w:val="24"/>
          <w:szCs w:val="24"/>
          <w:lang w:eastAsia="ru-RU"/>
        </w:rPr>
        <w:t xml:space="preserve"> "Ритмическая пластика для дошкольников" Учебно-методическое пособие по программе "Ритмическая мозаика" Санкт-Петербург </w:t>
      </w:r>
      <w:smartTag w:uri="urn:schemas-microsoft-com:office:smarttags" w:element="metricconverter">
        <w:smartTagPr>
          <w:attr w:name="ProductID" w:val="1999 г"/>
        </w:smartTagPr>
        <w:r w:rsidRPr="00402219">
          <w:rPr>
            <w:rFonts w:ascii="Times New Roman" w:hAnsi="Times New Roman"/>
            <w:sz w:val="24"/>
            <w:szCs w:val="24"/>
            <w:lang w:eastAsia="ru-RU"/>
          </w:rPr>
          <w:t>1999 г</w:t>
        </w:r>
      </w:smartTag>
      <w:r w:rsidRPr="004022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5F46" w:rsidRPr="00AB3890" w:rsidRDefault="001A5F46" w:rsidP="001A5F46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4022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Гимнастика для детей "Детство-пресс" Санкт-Петербург </w:t>
      </w:r>
      <w:smartTag w:uri="urn:schemas-microsoft-com:office:smarttags" w:element="metricconverter">
        <w:smartTagPr>
          <w:attr w:name="ProductID" w:val="2009 г"/>
        </w:smartTagPr>
        <w:r w:rsidRPr="00402219">
          <w:rPr>
            <w:rFonts w:ascii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4022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5F46" w:rsidRDefault="001A5F46" w:rsidP="006F701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F46" w:rsidRDefault="006F7014" w:rsidP="006F7014">
      <w:pPr>
        <w:spacing w:after="0" w:line="360" w:lineRule="auto"/>
      </w:pPr>
      <w:r w:rsidRPr="006F7014">
        <w:t xml:space="preserve">  </w:t>
      </w:r>
      <w:r w:rsidR="001A5F46">
        <w:t xml:space="preserve">     3</w:t>
      </w:r>
      <w:r>
        <w:t xml:space="preserve">. </w:t>
      </w:r>
      <w:r w:rsidRPr="006F7014">
        <w:t>Ильина Г.В.</w:t>
      </w:r>
      <w:r w:rsidR="001A5F46">
        <w:t xml:space="preserve"> </w:t>
      </w:r>
      <w:proofErr w:type="spellStart"/>
      <w:r w:rsidR="001A5F46">
        <w:t>Здоровьесберегающие</w:t>
      </w:r>
      <w:proofErr w:type="spellEnd"/>
      <w:r w:rsidR="001A5F46">
        <w:t xml:space="preserve"> технологии в современном образовательном процессе</w:t>
      </w:r>
    </w:p>
    <w:p w:rsidR="006F7014" w:rsidRPr="006F7014" w:rsidRDefault="001A5F46" w:rsidP="006F7014">
      <w:pPr>
        <w:spacing w:after="0" w:line="360" w:lineRule="auto"/>
      </w:pPr>
      <w:r>
        <w:t xml:space="preserve">       /Г.В. Ильина/ - 2014г.</w:t>
      </w:r>
    </w:p>
    <w:p w:rsidR="006F7014" w:rsidRPr="00402219" w:rsidRDefault="001A5F46" w:rsidP="001A5F46">
      <w:pPr>
        <w:spacing w:line="360" w:lineRule="auto"/>
        <w:ind w:left="360"/>
        <w:jc w:val="both"/>
      </w:pPr>
      <w:r>
        <w:t>4. 3.</w:t>
      </w:r>
      <w:r w:rsidR="006F7014" w:rsidRPr="00402219">
        <w:t xml:space="preserve">А.И. Константинова "Игровой </w:t>
      </w:r>
      <w:proofErr w:type="spellStart"/>
      <w:r w:rsidR="006F7014" w:rsidRPr="00402219">
        <w:t>стретчинг</w:t>
      </w:r>
      <w:proofErr w:type="spellEnd"/>
      <w:r w:rsidR="006F7014" w:rsidRPr="00402219">
        <w:t xml:space="preserve">" Учебно-методический центр "Аллегро" Санкт-Петербург </w:t>
      </w:r>
      <w:smartTag w:uri="urn:schemas-microsoft-com:office:smarttags" w:element="metricconverter">
        <w:smartTagPr>
          <w:attr w:name="ProductID" w:val="2004 г"/>
        </w:smartTagPr>
        <w:r w:rsidR="006F7014" w:rsidRPr="00402219">
          <w:t>2004 г</w:t>
        </w:r>
      </w:smartTag>
      <w:r w:rsidR="006F7014" w:rsidRPr="00402219">
        <w:t xml:space="preserve">. </w:t>
      </w:r>
    </w:p>
    <w:p w:rsidR="006F7014" w:rsidRDefault="001A5F46" w:rsidP="001A5F46">
      <w:pPr>
        <w:spacing w:line="360" w:lineRule="auto"/>
        <w:ind w:left="360"/>
        <w:jc w:val="both"/>
      </w:pPr>
      <w:r>
        <w:t>5.</w:t>
      </w:r>
      <w:r w:rsidR="006F7014" w:rsidRPr="00402219">
        <w:t xml:space="preserve"> Кудрявцев</w:t>
      </w:r>
      <w:r>
        <w:t xml:space="preserve"> В.Т.</w:t>
      </w:r>
      <w:r w:rsidR="006F7014" w:rsidRPr="00402219">
        <w:t xml:space="preserve">, Б.Б.Егоров "Развивающая педагогика оздоровления" </w:t>
      </w:r>
      <w:proofErr w:type="spellStart"/>
      <w:r w:rsidR="006F7014" w:rsidRPr="00402219">
        <w:t>Линка-Пресс</w:t>
      </w:r>
      <w:proofErr w:type="spellEnd"/>
      <w:r w:rsidR="006F7014" w:rsidRPr="00402219">
        <w:t xml:space="preserve"> Москва </w:t>
      </w:r>
      <w:smartTag w:uri="urn:schemas-microsoft-com:office:smarttags" w:element="metricconverter">
        <w:smartTagPr>
          <w:attr w:name="ProductID" w:val="2009 г"/>
        </w:smartTagPr>
        <w:r w:rsidR="006F7014" w:rsidRPr="00402219">
          <w:t>2009 г</w:t>
        </w:r>
      </w:smartTag>
      <w:r w:rsidR="006F7014" w:rsidRPr="00402219">
        <w:t xml:space="preserve">. </w:t>
      </w:r>
    </w:p>
    <w:p w:rsidR="001A5F46" w:rsidRPr="00402219" w:rsidRDefault="001A5F46" w:rsidP="001A5F46">
      <w:pPr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02219">
        <w:rPr>
          <w:rFonts w:ascii="Times New Roman" w:eastAsia="Times New Roman" w:hAnsi="Times New Roman"/>
          <w:sz w:val="24"/>
          <w:szCs w:val="24"/>
          <w:lang w:eastAsia="ru-RU"/>
        </w:rPr>
        <w:t xml:space="preserve"> Н. Москвитина «Круго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вая тренировка»// «Спорт в детском саду</w:t>
      </w:r>
      <w:r w:rsidRPr="00402219">
        <w:rPr>
          <w:rFonts w:ascii="Times New Roman" w:eastAsia="Times New Roman" w:hAnsi="Times New Roman"/>
          <w:sz w:val="24"/>
          <w:szCs w:val="24"/>
          <w:lang w:eastAsia="ru-RU"/>
        </w:rPr>
        <w:t>» №18 (325), сентябрь 2003г.</w:t>
      </w:r>
    </w:p>
    <w:p w:rsidR="001A5F46" w:rsidRDefault="001A5F46" w:rsidP="001A5F46">
      <w:pPr>
        <w:spacing w:line="360" w:lineRule="auto"/>
        <w:ind w:left="360"/>
        <w:jc w:val="both"/>
      </w:pPr>
    </w:p>
    <w:p w:rsidR="001A5F46" w:rsidRDefault="001A5F46" w:rsidP="001A5F46">
      <w:pPr>
        <w:spacing w:line="360" w:lineRule="auto"/>
        <w:ind w:left="360"/>
        <w:jc w:val="both"/>
      </w:pPr>
      <w:r>
        <w:t xml:space="preserve">6.Назарова А.Г. Игровой </w:t>
      </w:r>
      <w:proofErr w:type="spellStart"/>
      <w:r>
        <w:t>стретчинг</w:t>
      </w:r>
      <w:proofErr w:type="spellEnd"/>
      <w:r>
        <w:t>: методика работы с детьми дошкольного возраста</w:t>
      </w:r>
      <w:proofErr w:type="gramStart"/>
      <w:r>
        <w:t>.-</w:t>
      </w:r>
      <w:proofErr w:type="gramEnd"/>
      <w:r>
        <w:t>СПб,-1995.</w:t>
      </w:r>
    </w:p>
    <w:p w:rsidR="001A5F46" w:rsidRPr="00402219" w:rsidRDefault="001A5F46" w:rsidP="001A5F46">
      <w:pPr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02219">
        <w:rPr>
          <w:rFonts w:ascii="Times New Roman" w:eastAsia="Times New Roman" w:hAnsi="Times New Roman"/>
          <w:sz w:val="24"/>
          <w:szCs w:val="24"/>
          <w:lang w:eastAsia="ru-RU"/>
        </w:rPr>
        <w:t xml:space="preserve">. Е.В. Сулим «Занятия по физкультуре в детском саду: игровой </w:t>
      </w:r>
      <w:proofErr w:type="spellStart"/>
      <w:r w:rsidRPr="00402219">
        <w:rPr>
          <w:rFonts w:ascii="Times New Roman" w:eastAsia="Times New Roman" w:hAnsi="Times New Roman"/>
          <w:sz w:val="24"/>
          <w:szCs w:val="24"/>
          <w:lang w:eastAsia="ru-RU"/>
        </w:rPr>
        <w:t>стретчинга</w:t>
      </w:r>
      <w:proofErr w:type="spellEnd"/>
      <w:r w:rsidRPr="00402219">
        <w:rPr>
          <w:rFonts w:ascii="Times New Roman" w:eastAsia="Times New Roman" w:hAnsi="Times New Roman"/>
          <w:sz w:val="24"/>
          <w:szCs w:val="24"/>
          <w:lang w:eastAsia="ru-RU"/>
        </w:rPr>
        <w:t>», Москва, 2012г.</w:t>
      </w:r>
    </w:p>
    <w:p w:rsidR="001A5F46" w:rsidRPr="00402219" w:rsidRDefault="001A5F46" w:rsidP="001A5F46">
      <w:pPr>
        <w:spacing w:line="360" w:lineRule="auto"/>
        <w:ind w:left="360"/>
        <w:jc w:val="both"/>
      </w:pPr>
    </w:p>
    <w:p w:rsidR="006F7014" w:rsidRPr="00402219" w:rsidRDefault="006F7014" w:rsidP="006F7014">
      <w:pPr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2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F46">
        <w:rPr>
          <w:rFonts w:ascii="Times New Roman" w:hAnsi="Times New Roman"/>
          <w:sz w:val="24"/>
          <w:szCs w:val="24"/>
          <w:lang w:eastAsia="ru-RU"/>
        </w:rPr>
        <w:t xml:space="preserve">7  </w:t>
      </w:r>
      <w:proofErr w:type="spellStart"/>
      <w:r w:rsidR="001A5F46">
        <w:rPr>
          <w:rFonts w:ascii="Times New Roman" w:hAnsi="Times New Roman"/>
          <w:sz w:val="24"/>
          <w:szCs w:val="24"/>
          <w:lang w:eastAsia="ru-RU"/>
        </w:rPr>
        <w:t>Фирилева</w:t>
      </w:r>
      <w:proofErr w:type="spellEnd"/>
      <w:r w:rsidR="001A5F46" w:rsidRPr="00402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46" w:rsidRPr="00402219">
        <w:rPr>
          <w:rFonts w:ascii="Times New Roman" w:hAnsi="Times New Roman"/>
          <w:sz w:val="24"/>
          <w:szCs w:val="24"/>
          <w:lang w:eastAsia="ru-RU"/>
        </w:rPr>
        <w:t>Ж.Е.</w:t>
      </w:r>
      <w:r w:rsidR="001A5F46">
        <w:rPr>
          <w:rFonts w:ascii="Times New Roman" w:hAnsi="Times New Roman"/>
          <w:sz w:val="24"/>
          <w:szCs w:val="24"/>
          <w:lang w:eastAsia="ru-RU"/>
        </w:rPr>
        <w:t>,</w:t>
      </w:r>
      <w:r w:rsidR="001A5F46" w:rsidRPr="004022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219">
        <w:rPr>
          <w:rFonts w:ascii="Times New Roman" w:hAnsi="Times New Roman"/>
          <w:sz w:val="24"/>
          <w:szCs w:val="24"/>
          <w:lang w:eastAsia="ru-RU"/>
        </w:rPr>
        <w:t xml:space="preserve"> Е.Г. Сайкина  </w:t>
      </w:r>
      <w:r w:rsidRPr="004022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"Детство-пресс" </w:t>
      </w:r>
      <w:r w:rsidRPr="004022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02219">
        <w:rPr>
          <w:rFonts w:ascii="Times New Roman" w:hAnsi="Times New Roman"/>
          <w:sz w:val="24"/>
          <w:szCs w:val="24"/>
          <w:lang w:eastAsia="ru-RU"/>
        </w:rPr>
        <w:t xml:space="preserve">Танцевально-игровая </w:t>
      </w:r>
      <w:r>
        <w:rPr>
          <w:rFonts w:ascii="Times New Roman" w:hAnsi="Times New Roman"/>
          <w:sz w:val="24"/>
          <w:szCs w:val="24"/>
          <w:lang w:eastAsia="ru-RU"/>
        </w:rPr>
        <w:t>культура»</w:t>
      </w:r>
    </w:p>
    <w:p w:rsidR="006F7014" w:rsidRPr="00402219" w:rsidRDefault="001A5F46" w:rsidP="006F7014">
      <w:pPr>
        <w:spacing w:after="0" w:line="312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7014" w:rsidRDefault="001A5F46" w:rsidP="006F7014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F7014" w:rsidRPr="00402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7014" w:rsidRPr="00AB3890" w:rsidRDefault="006F7014" w:rsidP="00054105">
      <w:pPr>
        <w:spacing w:after="0" w:line="312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54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7014" w:rsidRPr="007D12F5" w:rsidRDefault="006F7014" w:rsidP="006F7014">
      <w:pPr>
        <w:tabs>
          <w:tab w:val="left" w:pos="435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6F7014" w:rsidRDefault="006F7014" w:rsidP="00077B44">
      <w:pPr>
        <w:autoSpaceDE w:val="0"/>
        <w:autoSpaceDN w:val="0"/>
        <w:adjustRightInd w:val="0"/>
        <w:rPr>
          <w:lang w:eastAsia="ru-RU"/>
        </w:rPr>
      </w:pPr>
    </w:p>
    <w:p w:rsidR="00077B44" w:rsidRPr="00077B44" w:rsidRDefault="00077B44" w:rsidP="00077B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341795" w:rsidRPr="00341795" w:rsidRDefault="00A0497E" w:rsidP="00341795">
      <w:pPr>
        <w:pStyle w:val="a8"/>
        <w:shd w:val="clear" w:color="auto" w:fill="FFFFFF"/>
        <w:spacing w:line="240" w:lineRule="auto"/>
        <w:rPr>
          <w:sz w:val="24"/>
          <w:szCs w:val="24"/>
        </w:rPr>
      </w:pPr>
      <w:r>
        <w:rPr>
          <w:rFonts w:asciiTheme="minorHAnsi" w:hAnsiTheme="minorHAnsi"/>
        </w:rPr>
        <w:t xml:space="preserve"> </w:t>
      </w:r>
    </w:p>
    <w:p w:rsidR="006D6307" w:rsidRPr="00341795" w:rsidRDefault="006D6307">
      <w:pPr>
        <w:rPr>
          <w:rFonts w:ascii="Times New Roman" w:hAnsi="Times New Roman"/>
          <w:sz w:val="24"/>
          <w:szCs w:val="24"/>
        </w:rPr>
      </w:pPr>
    </w:p>
    <w:sectPr w:rsidR="006D6307" w:rsidRPr="00341795" w:rsidSect="006D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FA" w:rsidRDefault="00362FFA">
      <w:r>
        <w:separator/>
      </w:r>
    </w:p>
  </w:endnote>
  <w:endnote w:type="continuationSeparator" w:id="0">
    <w:p w:rsidR="00362FFA" w:rsidRDefault="0036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FA" w:rsidRDefault="00362FFA">
      <w:r>
        <w:separator/>
      </w:r>
    </w:p>
  </w:footnote>
  <w:footnote w:type="continuationSeparator" w:id="0">
    <w:p w:rsidR="00362FFA" w:rsidRDefault="0036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BF" w:rsidRDefault="00DC5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66"/>
    <w:multiLevelType w:val="hybridMultilevel"/>
    <w:tmpl w:val="B666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044D"/>
    <w:multiLevelType w:val="hybridMultilevel"/>
    <w:tmpl w:val="255CA7B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454B"/>
    <w:multiLevelType w:val="multilevel"/>
    <w:tmpl w:val="11D4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4432"/>
    <w:rsid w:val="00033C00"/>
    <w:rsid w:val="00054105"/>
    <w:rsid w:val="00072D0B"/>
    <w:rsid w:val="00077B44"/>
    <w:rsid w:val="0008367A"/>
    <w:rsid w:val="00093A26"/>
    <w:rsid w:val="000C4C75"/>
    <w:rsid w:val="0012480D"/>
    <w:rsid w:val="001569EC"/>
    <w:rsid w:val="001A5F46"/>
    <w:rsid w:val="001C1A5F"/>
    <w:rsid w:val="0020451D"/>
    <w:rsid w:val="002C4AF0"/>
    <w:rsid w:val="00304A9E"/>
    <w:rsid w:val="00341795"/>
    <w:rsid w:val="0036143A"/>
    <w:rsid w:val="00362FFA"/>
    <w:rsid w:val="004A630C"/>
    <w:rsid w:val="004E20D6"/>
    <w:rsid w:val="00541784"/>
    <w:rsid w:val="006471DD"/>
    <w:rsid w:val="00675895"/>
    <w:rsid w:val="006D6307"/>
    <w:rsid w:val="006F09E2"/>
    <w:rsid w:val="006F1190"/>
    <w:rsid w:val="006F7014"/>
    <w:rsid w:val="007036AC"/>
    <w:rsid w:val="0072526B"/>
    <w:rsid w:val="00762B1E"/>
    <w:rsid w:val="007A19A5"/>
    <w:rsid w:val="007A4995"/>
    <w:rsid w:val="007E7DC1"/>
    <w:rsid w:val="00857586"/>
    <w:rsid w:val="00866D66"/>
    <w:rsid w:val="008C189C"/>
    <w:rsid w:val="008C33E1"/>
    <w:rsid w:val="009A6647"/>
    <w:rsid w:val="009F0D37"/>
    <w:rsid w:val="00A0497E"/>
    <w:rsid w:val="00A124AB"/>
    <w:rsid w:val="00A8586A"/>
    <w:rsid w:val="00AE5267"/>
    <w:rsid w:val="00B0579A"/>
    <w:rsid w:val="00B127B5"/>
    <w:rsid w:val="00B5395D"/>
    <w:rsid w:val="00C24783"/>
    <w:rsid w:val="00C314C2"/>
    <w:rsid w:val="00C6602D"/>
    <w:rsid w:val="00C76074"/>
    <w:rsid w:val="00C9099F"/>
    <w:rsid w:val="00CA030B"/>
    <w:rsid w:val="00CD1192"/>
    <w:rsid w:val="00D2709A"/>
    <w:rsid w:val="00D61C4F"/>
    <w:rsid w:val="00DC51BF"/>
    <w:rsid w:val="00E15EDB"/>
    <w:rsid w:val="00E23ADE"/>
    <w:rsid w:val="00E36D8D"/>
    <w:rsid w:val="00E4550D"/>
    <w:rsid w:val="00E94432"/>
    <w:rsid w:val="00EF6B1C"/>
    <w:rsid w:val="00F27FB5"/>
    <w:rsid w:val="00FA3661"/>
    <w:rsid w:val="00F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7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Emphasis"/>
    <w:uiPriority w:val="20"/>
    <w:qFormat/>
    <w:rsid w:val="00341795"/>
    <w:rPr>
      <w:b/>
      <w:bCs/>
      <w:i/>
      <w:iCs/>
      <w:color w:val="auto"/>
    </w:rPr>
  </w:style>
  <w:style w:type="paragraph" w:styleId="a8">
    <w:name w:val="Normal (Web)"/>
    <w:basedOn w:val="a"/>
    <w:uiPriority w:val="99"/>
    <w:unhideWhenUsed/>
    <w:rsid w:val="00341795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E94432"/>
    <w:rPr>
      <w:b/>
      <w:bCs/>
    </w:rPr>
  </w:style>
  <w:style w:type="paragraph" w:customStyle="1" w:styleId="p3">
    <w:name w:val="p3"/>
    <w:basedOn w:val="a"/>
    <w:rsid w:val="00762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2B1E"/>
  </w:style>
  <w:style w:type="character" w:customStyle="1" w:styleId="s4">
    <w:name w:val="s4"/>
    <w:basedOn w:val="a0"/>
    <w:rsid w:val="00762B1E"/>
  </w:style>
  <w:style w:type="paragraph" w:customStyle="1" w:styleId="p2">
    <w:name w:val="p2"/>
    <w:basedOn w:val="a"/>
    <w:rsid w:val="00762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077B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81B0-EAF4-4D23-8430-62B127D4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2017-03-23T06:29:00Z</dcterms:created>
  <dcterms:modified xsi:type="dcterms:W3CDTF">2017-09-22T08:16:00Z</dcterms:modified>
</cp:coreProperties>
</file>